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31" w:rsidRPr="004004C0" w:rsidRDefault="00FE7183" w:rsidP="0079272F">
      <w:pPr>
        <w:pStyle w:val="Normalny1"/>
        <w:ind w:left="680" w:hanging="396"/>
        <w:jc w:val="right"/>
        <w:rPr>
          <w:rFonts w:ascii="Calibri" w:hAnsi="Calibri"/>
          <w:lang w:val="pl-PL"/>
        </w:rPr>
      </w:pP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81E31" w:rsidRPr="006B4234">
        <w:rPr>
          <w:rFonts w:ascii="Calibri" w:hAnsi="Calibri"/>
        </w:rPr>
        <w:t xml:space="preserve">Warszawa, </w:t>
      </w:r>
      <w:r w:rsidR="00ED47B2">
        <w:rPr>
          <w:rFonts w:ascii="Calibri" w:hAnsi="Calibri"/>
          <w:lang w:val="pl-PL"/>
        </w:rPr>
        <w:t>20</w:t>
      </w:r>
      <w:r>
        <w:rPr>
          <w:rFonts w:ascii="Calibri" w:hAnsi="Calibri"/>
          <w:lang w:val="pl-PL"/>
        </w:rPr>
        <w:t xml:space="preserve"> września 2019 r.</w:t>
      </w:r>
    </w:p>
    <w:p w:rsidR="00F81E31" w:rsidRPr="006B4234" w:rsidRDefault="00F81E31" w:rsidP="00F81E31">
      <w:pPr>
        <w:pStyle w:val="Normalny1"/>
        <w:ind w:left="680" w:hanging="396"/>
        <w:rPr>
          <w:rFonts w:ascii="Calibri" w:hAnsi="Calibri"/>
        </w:rPr>
      </w:pPr>
    </w:p>
    <w:p w:rsidR="00F81E31" w:rsidRPr="0079272F" w:rsidRDefault="00F81E31" w:rsidP="00F81E31">
      <w:pPr>
        <w:pStyle w:val="Normalny1"/>
        <w:ind w:left="680" w:hanging="396"/>
        <w:rPr>
          <w:rFonts w:ascii="Calibri" w:hAnsi="Calibri"/>
          <w:b/>
        </w:rPr>
      </w:pPr>
    </w:p>
    <w:p w:rsidR="00F81E31" w:rsidRPr="0079272F" w:rsidRDefault="0079272F" w:rsidP="0079272F">
      <w:pPr>
        <w:pStyle w:val="Normalny1"/>
        <w:ind w:left="680" w:hanging="396"/>
        <w:jc w:val="center"/>
        <w:rPr>
          <w:rFonts w:ascii="Calibri" w:hAnsi="Calibri"/>
          <w:b/>
          <w:lang w:val="pl-PL"/>
        </w:rPr>
      </w:pPr>
      <w:r w:rsidRPr="0079272F">
        <w:rPr>
          <w:rFonts w:ascii="Calibri" w:hAnsi="Calibri"/>
          <w:b/>
          <w:lang w:val="pl-PL"/>
        </w:rPr>
        <w:t>PROTOKÓŁ Z POSIEDZENIA KOMISJI</w:t>
      </w:r>
      <w:r>
        <w:rPr>
          <w:rFonts w:ascii="Calibri" w:hAnsi="Calibri"/>
          <w:b/>
          <w:lang w:val="pl-PL"/>
        </w:rPr>
        <w:t xml:space="preserve"> KONKURS</w:t>
      </w:r>
      <w:r w:rsidRPr="0079272F">
        <w:rPr>
          <w:rFonts w:ascii="Calibri" w:hAnsi="Calibri"/>
          <w:b/>
          <w:lang w:val="pl-PL"/>
        </w:rPr>
        <w:t>OWEJ</w:t>
      </w:r>
    </w:p>
    <w:p w:rsidR="0079272F" w:rsidRDefault="0079272F" w:rsidP="002B4463">
      <w:pPr>
        <w:pStyle w:val="Normalny1"/>
        <w:rPr>
          <w:rFonts w:ascii="Calibri" w:hAnsi="Calibri"/>
          <w:lang w:val="pl-PL"/>
        </w:rPr>
      </w:pPr>
    </w:p>
    <w:p w:rsidR="002B4463" w:rsidRDefault="002B4463" w:rsidP="0079272F">
      <w:pPr>
        <w:pStyle w:val="Normalny1"/>
        <w:rPr>
          <w:rFonts w:ascii="Calibri" w:hAnsi="Calibri"/>
          <w:lang w:val="pl-PL"/>
        </w:rPr>
      </w:pPr>
    </w:p>
    <w:p w:rsidR="0079272F" w:rsidRDefault="002B4463" w:rsidP="0079272F">
      <w:pPr>
        <w:pStyle w:val="Normalny1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 dniu 20 września 2019 r. </w:t>
      </w:r>
      <w:r w:rsidR="0079272F">
        <w:rPr>
          <w:rFonts w:ascii="Calibri" w:hAnsi="Calibri"/>
          <w:lang w:val="pl-PL"/>
        </w:rPr>
        <w:t>Komisja w składzie:</w:t>
      </w:r>
    </w:p>
    <w:p w:rsidR="0079272F" w:rsidRDefault="0079272F" w:rsidP="0079272F">
      <w:pPr>
        <w:pStyle w:val="Normalny1"/>
        <w:ind w:left="680" w:hanging="396"/>
        <w:rPr>
          <w:rFonts w:ascii="Calibri" w:hAnsi="Calibri"/>
          <w:lang w:val="pl-PL"/>
        </w:rPr>
      </w:pPr>
    </w:p>
    <w:p w:rsidR="0079272F" w:rsidRPr="002B4463" w:rsidRDefault="0079272F" w:rsidP="0079272F">
      <w:pPr>
        <w:pStyle w:val="Normalny1"/>
        <w:ind w:left="396" w:hanging="396"/>
        <w:rPr>
          <w:rFonts w:ascii="Calibri" w:hAnsi="Calibri"/>
          <w:b/>
          <w:lang w:val="pl-PL"/>
        </w:rPr>
      </w:pPr>
      <w:r w:rsidRPr="002B4463">
        <w:rPr>
          <w:rFonts w:ascii="Calibri" w:hAnsi="Calibri"/>
          <w:b/>
          <w:lang w:val="pl-PL"/>
        </w:rPr>
        <w:t>Dorota Keller – Zalewska</w:t>
      </w:r>
    </w:p>
    <w:p w:rsidR="0079272F" w:rsidRPr="002B4463" w:rsidRDefault="0079272F" w:rsidP="0079272F">
      <w:pPr>
        <w:pStyle w:val="Normalny1"/>
        <w:ind w:left="396" w:hanging="396"/>
        <w:rPr>
          <w:rFonts w:ascii="Calibri" w:hAnsi="Calibri"/>
          <w:b/>
          <w:lang w:val="pl-PL"/>
        </w:rPr>
      </w:pPr>
      <w:r w:rsidRPr="002B4463">
        <w:rPr>
          <w:rFonts w:ascii="Calibri" w:hAnsi="Calibri"/>
          <w:b/>
          <w:lang w:val="pl-PL"/>
        </w:rPr>
        <w:t>Małgorzata Zatorska</w:t>
      </w:r>
    </w:p>
    <w:p w:rsidR="0079272F" w:rsidRPr="002B4463" w:rsidRDefault="0079272F" w:rsidP="0079272F">
      <w:pPr>
        <w:pStyle w:val="Normalny1"/>
        <w:ind w:left="396" w:hanging="396"/>
        <w:rPr>
          <w:rFonts w:ascii="Calibri" w:hAnsi="Calibri"/>
          <w:b/>
          <w:lang w:val="pl-PL"/>
        </w:rPr>
      </w:pPr>
      <w:r w:rsidRPr="002B4463">
        <w:rPr>
          <w:rFonts w:ascii="Calibri" w:hAnsi="Calibri"/>
          <w:b/>
          <w:lang w:val="pl-PL"/>
        </w:rPr>
        <w:t>Katarzyna Krauze</w:t>
      </w:r>
    </w:p>
    <w:p w:rsidR="0079272F" w:rsidRPr="002B4463" w:rsidRDefault="0079272F" w:rsidP="0079272F">
      <w:pPr>
        <w:pStyle w:val="Normalny1"/>
        <w:ind w:left="396" w:hanging="396"/>
        <w:rPr>
          <w:rFonts w:ascii="Calibri" w:hAnsi="Calibri"/>
          <w:b/>
          <w:lang w:val="pl-PL"/>
        </w:rPr>
      </w:pPr>
      <w:r w:rsidRPr="002B4463">
        <w:rPr>
          <w:rFonts w:ascii="Calibri" w:hAnsi="Calibri"/>
          <w:b/>
          <w:lang w:val="pl-PL"/>
        </w:rPr>
        <w:t>Monika Woźnicka</w:t>
      </w:r>
    </w:p>
    <w:p w:rsidR="0079272F" w:rsidRPr="002B4463" w:rsidRDefault="0079272F" w:rsidP="0079272F">
      <w:pPr>
        <w:pStyle w:val="Normalny1"/>
        <w:ind w:left="396" w:hanging="396"/>
        <w:rPr>
          <w:rFonts w:ascii="Calibri" w:hAnsi="Calibri"/>
          <w:b/>
          <w:lang w:val="pl-PL"/>
        </w:rPr>
      </w:pPr>
      <w:r w:rsidRPr="002B4463">
        <w:rPr>
          <w:rFonts w:ascii="Calibri" w:hAnsi="Calibri"/>
          <w:b/>
          <w:lang w:val="pl-PL"/>
        </w:rPr>
        <w:t>Marta Dudek</w:t>
      </w:r>
    </w:p>
    <w:p w:rsidR="00812AB8" w:rsidRDefault="00812AB8" w:rsidP="00812AB8">
      <w:pPr>
        <w:pStyle w:val="Normalny1"/>
        <w:rPr>
          <w:rFonts w:ascii="Calibri" w:hAnsi="Calibri"/>
          <w:lang w:val="pl-PL"/>
        </w:rPr>
      </w:pPr>
    </w:p>
    <w:p w:rsidR="0079272F" w:rsidRDefault="00812AB8" w:rsidP="00812AB8">
      <w:pPr>
        <w:pStyle w:val="Normalny1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zgodnie z § 9 ust. 1 Regulaminu konkursu na dzierżawę lokalu w budynku Muzeum Historii Żydów Polskich w Warszawie i prowadzenie w nim sklepu muzealnego  (dalej: „Regulamin”) </w:t>
      </w:r>
      <w:r w:rsidR="0079272F">
        <w:rPr>
          <w:rFonts w:ascii="Calibri" w:hAnsi="Calibri"/>
          <w:lang w:val="pl-PL"/>
        </w:rPr>
        <w:t xml:space="preserve">dokonała oceny dwóch ofert, które wpłynęły w postępowaniu konkursowym na dzierżawę lokalu w budynku Muzeum Historii Żydów Polskich w Warszawie i prowadzenie w nim sklepu muzealnego, tj. oferty WPG S.A. oraz Art </w:t>
      </w:r>
      <w:proofErr w:type="spellStart"/>
      <w:r w:rsidR="0079272F">
        <w:rPr>
          <w:rFonts w:ascii="Calibri" w:hAnsi="Calibri"/>
          <w:lang w:val="pl-PL"/>
        </w:rPr>
        <w:t>Bookstore</w:t>
      </w:r>
      <w:proofErr w:type="spellEnd"/>
      <w:r w:rsidR="0079272F">
        <w:rPr>
          <w:rFonts w:ascii="Calibri" w:hAnsi="Calibri"/>
          <w:lang w:val="pl-PL"/>
        </w:rPr>
        <w:t xml:space="preserve"> sp. z o.o. </w:t>
      </w:r>
    </w:p>
    <w:p w:rsidR="0079272F" w:rsidRDefault="0079272F" w:rsidP="0079272F">
      <w:pPr>
        <w:pStyle w:val="Normalny1"/>
        <w:jc w:val="both"/>
        <w:rPr>
          <w:rFonts w:ascii="Calibri" w:hAnsi="Calibri"/>
          <w:lang w:val="pl-PL"/>
        </w:rPr>
      </w:pPr>
    </w:p>
    <w:p w:rsidR="0079272F" w:rsidRDefault="0079272F" w:rsidP="0079272F">
      <w:pPr>
        <w:pStyle w:val="Normalny1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Po dokonaniu analizy oferty WPG S.A. Komisja stwierdziła, iż stawka czynszu </w:t>
      </w:r>
      <w:r w:rsidR="00812AB8">
        <w:rPr>
          <w:rFonts w:ascii="Calibri" w:hAnsi="Calibri"/>
          <w:lang w:val="pl-PL"/>
        </w:rPr>
        <w:t>wskazana</w:t>
      </w:r>
      <w:r>
        <w:rPr>
          <w:rFonts w:ascii="Calibri" w:hAnsi="Calibri"/>
          <w:lang w:val="pl-PL"/>
        </w:rPr>
        <w:t xml:space="preserve"> </w:t>
      </w:r>
      <w:r w:rsidR="00812AB8">
        <w:rPr>
          <w:rFonts w:ascii="Calibri" w:hAnsi="Calibri"/>
          <w:lang w:val="pl-PL"/>
        </w:rPr>
        <w:br/>
      </w:r>
      <w:r>
        <w:rPr>
          <w:rFonts w:ascii="Calibri" w:hAnsi="Calibri"/>
          <w:lang w:val="pl-PL"/>
        </w:rPr>
        <w:t xml:space="preserve">w ofercie wykonawcy nie </w:t>
      </w:r>
      <w:r w:rsidR="00812AB8">
        <w:rPr>
          <w:rFonts w:ascii="Calibri" w:hAnsi="Calibri"/>
          <w:lang w:val="pl-PL"/>
        </w:rPr>
        <w:t>spełnia</w:t>
      </w:r>
      <w:r>
        <w:rPr>
          <w:rFonts w:ascii="Calibri" w:hAnsi="Calibri"/>
          <w:lang w:val="pl-PL"/>
        </w:rPr>
        <w:t xml:space="preserve"> </w:t>
      </w:r>
      <w:r w:rsidR="00812AB8">
        <w:rPr>
          <w:rFonts w:ascii="Calibri" w:hAnsi="Calibri"/>
          <w:lang w:val="pl-PL"/>
        </w:rPr>
        <w:t>wymogów</w:t>
      </w:r>
      <w:r>
        <w:rPr>
          <w:rFonts w:ascii="Calibri" w:hAnsi="Calibri"/>
          <w:lang w:val="pl-PL"/>
        </w:rPr>
        <w:t xml:space="preserve"> stawianych </w:t>
      </w:r>
      <w:r w:rsidR="00812AB8">
        <w:rPr>
          <w:rFonts w:ascii="Calibri" w:hAnsi="Calibri"/>
          <w:lang w:val="pl-PL"/>
        </w:rPr>
        <w:t xml:space="preserve">w § 10 Regulaminu, tj. jest niższa niż minimalna określona przez Muzeum. Wykonawca złożył ofertę na 62 PLN netto, tymczasem Muzeum określiło minimalną stawkę na kwotę 120 PLN netto. Wobec tego Komisja uznała ofertę za </w:t>
      </w:r>
      <w:r w:rsidR="002B4463">
        <w:rPr>
          <w:rFonts w:ascii="Calibri" w:hAnsi="Calibri"/>
          <w:lang w:val="pl-PL"/>
        </w:rPr>
        <w:t xml:space="preserve">niespełniającą wymagań określonych w Regulaminem, a w konsekwencji </w:t>
      </w:r>
      <w:r w:rsidR="00812AB8">
        <w:rPr>
          <w:rFonts w:ascii="Calibri" w:hAnsi="Calibri"/>
          <w:lang w:val="pl-PL"/>
        </w:rPr>
        <w:t>ofertę odrzuciła</w:t>
      </w:r>
      <w:r w:rsidR="002B4463">
        <w:rPr>
          <w:rFonts w:ascii="Calibri" w:hAnsi="Calibri"/>
          <w:lang w:val="pl-PL"/>
        </w:rPr>
        <w:t xml:space="preserve"> i wykluczyła oferenta z postępowania konkursowego, działając na podstawie § 9 ust. 4 Regulaminu.</w:t>
      </w:r>
    </w:p>
    <w:p w:rsidR="0079272F" w:rsidRDefault="0079272F" w:rsidP="00F81E31">
      <w:pPr>
        <w:pStyle w:val="Normalny1"/>
        <w:ind w:left="680" w:hanging="396"/>
        <w:rPr>
          <w:rFonts w:ascii="Calibri" w:hAnsi="Calibri"/>
          <w:lang w:val="pl-PL"/>
        </w:rPr>
      </w:pPr>
    </w:p>
    <w:p w:rsidR="002B4463" w:rsidRDefault="002A404A" w:rsidP="00812AB8">
      <w:pPr>
        <w:pStyle w:val="Normalny1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Komisja ustaliła, iż o</w:t>
      </w:r>
      <w:r w:rsidR="00812AB8">
        <w:rPr>
          <w:rFonts w:ascii="Calibri" w:hAnsi="Calibri"/>
          <w:lang w:val="pl-PL"/>
        </w:rPr>
        <w:t xml:space="preserve">ferta złożona przez Art </w:t>
      </w:r>
      <w:proofErr w:type="spellStart"/>
      <w:r w:rsidR="00812AB8">
        <w:rPr>
          <w:rFonts w:ascii="Calibri" w:hAnsi="Calibri"/>
          <w:lang w:val="pl-PL"/>
        </w:rPr>
        <w:t>Bookstore</w:t>
      </w:r>
      <w:proofErr w:type="spellEnd"/>
      <w:r w:rsidR="00812AB8">
        <w:rPr>
          <w:rFonts w:ascii="Calibri" w:hAnsi="Calibri"/>
          <w:lang w:val="pl-PL"/>
        </w:rPr>
        <w:t xml:space="preserve"> sp. z o.o. spełnia wymogi formalne</w:t>
      </w:r>
      <w:r>
        <w:rPr>
          <w:rFonts w:ascii="Calibri" w:hAnsi="Calibri"/>
          <w:lang w:val="pl-PL"/>
        </w:rPr>
        <w:t xml:space="preserve">, a w konsekwencji przeszła do oceny złożonej oferty według przyjętych w Regulaminie kryteriów oceny ofert. </w:t>
      </w:r>
    </w:p>
    <w:p w:rsidR="002B4463" w:rsidRDefault="002B4463" w:rsidP="00812AB8">
      <w:pPr>
        <w:pStyle w:val="Normalny1"/>
        <w:rPr>
          <w:rFonts w:ascii="Calibri" w:hAnsi="Calibri"/>
          <w:lang w:val="pl-PL"/>
        </w:rPr>
      </w:pPr>
    </w:p>
    <w:p w:rsidR="0079272F" w:rsidRDefault="00812AB8" w:rsidP="00812AB8">
      <w:pPr>
        <w:pStyle w:val="Normalny1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Oferta uzyskała następującą liczbę punktów</w:t>
      </w:r>
      <w:r w:rsidR="002B4463">
        <w:rPr>
          <w:rFonts w:ascii="Calibri" w:hAnsi="Calibri"/>
          <w:lang w:val="pl-PL"/>
        </w:rPr>
        <w:t xml:space="preserve"> przyznaną łącznie przez wszystkich członków Komisji konkursowej po dyskusji</w:t>
      </w:r>
      <w:r>
        <w:rPr>
          <w:rFonts w:ascii="Calibri" w:hAnsi="Calibri"/>
          <w:lang w:val="pl-PL"/>
        </w:rPr>
        <w:t>:</w:t>
      </w:r>
    </w:p>
    <w:p w:rsidR="002B4463" w:rsidRDefault="002B4463" w:rsidP="00812AB8">
      <w:pPr>
        <w:pStyle w:val="Normalny1"/>
        <w:rPr>
          <w:rFonts w:ascii="Calibri" w:hAnsi="Calibri"/>
          <w:lang w:val="pl-PL"/>
        </w:rPr>
      </w:pPr>
    </w:p>
    <w:p w:rsidR="0079272F" w:rsidRDefault="00812AB8" w:rsidP="00812AB8">
      <w:pPr>
        <w:pStyle w:val="Normalny1"/>
        <w:numPr>
          <w:ilvl w:val="0"/>
          <w:numId w:val="3"/>
        </w:num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kryterium 1 - stawka czynszu - 40 pkt. </w:t>
      </w:r>
    </w:p>
    <w:p w:rsidR="00812AB8" w:rsidRDefault="00812AB8" w:rsidP="00812AB8">
      <w:pPr>
        <w:pStyle w:val="Normalny1"/>
        <w:numPr>
          <w:ilvl w:val="0"/>
          <w:numId w:val="3"/>
        </w:num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kryterium 2 - </w:t>
      </w:r>
      <w:r w:rsidR="002A404A">
        <w:rPr>
          <w:rFonts w:ascii="Calibri" w:hAnsi="Calibri"/>
          <w:lang w:val="pl-PL"/>
        </w:rPr>
        <w:t xml:space="preserve">procent prowizji - </w:t>
      </w:r>
      <w:r>
        <w:rPr>
          <w:rFonts w:ascii="Calibri" w:hAnsi="Calibri"/>
          <w:lang w:val="pl-PL"/>
        </w:rPr>
        <w:t>14 pkt.</w:t>
      </w:r>
    </w:p>
    <w:p w:rsidR="00812AB8" w:rsidRDefault="00812AB8" w:rsidP="00812AB8">
      <w:pPr>
        <w:pStyle w:val="Normalny1"/>
        <w:numPr>
          <w:ilvl w:val="0"/>
          <w:numId w:val="3"/>
        </w:num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kryterium 3 </w:t>
      </w:r>
      <w:r w:rsidR="002B4463">
        <w:rPr>
          <w:rFonts w:ascii="Calibri" w:hAnsi="Calibri"/>
          <w:lang w:val="pl-PL"/>
        </w:rPr>
        <w:t xml:space="preserve">- </w:t>
      </w:r>
      <w:r w:rsidR="002A404A">
        <w:rPr>
          <w:rFonts w:ascii="Calibri" w:hAnsi="Calibri"/>
          <w:lang w:val="pl-PL"/>
        </w:rPr>
        <w:t xml:space="preserve">biznes plan - </w:t>
      </w:r>
      <w:r>
        <w:rPr>
          <w:rFonts w:ascii="Calibri" w:hAnsi="Calibri"/>
          <w:lang w:val="pl-PL"/>
        </w:rPr>
        <w:t>43 pkt.</w:t>
      </w:r>
      <w:r w:rsidR="002A404A">
        <w:rPr>
          <w:rFonts w:ascii="Calibri" w:hAnsi="Calibri"/>
          <w:lang w:val="pl-PL"/>
        </w:rPr>
        <w:t>, w tym:</w:t>
      </w:r>
    </w:p>
    <w:p w:rsidR="002A404A" w:rsidRDefault="002A404A" w:rsidP="002A404A">
      <w:pPr>
        <w:pStyle w:val="Normalny1"/>
        <w:ind w:left="720"/>
        <w:rPr>
          <w:rFonts w:ascii="Calibri" w:hAnsi="Calibri"/>
          <w:lang w:val="pl-PL"/>
        </w:rPr>
      </w:pPr>
    </w:p>
    <w:p w:rsidR="00812AB8" w:rsidRDefault="00812AB8" w:rsidP="00812AB8">
      <w:pPr>
        <w:pStyle w:val="Normalny1"/>
        <w:numPr>
          <w:ilvl w:val="0"/>
          <w:numId w:val="4"/>
        </w:num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lastRenderedPageBreak/>
        <w:t>założenia ekonomiczne – 10 pkt.</w:t>
      </w:r>
    </w:p>
    <w:p w:rsidR="002B4463" w:rsidRPr="002A404A" w:rsidRDefault="00812AB8" w:rsidP="002B4463">
      <w:pPr>
        <w:pStyle w:val="Normalny1"/>
        <w:numPr>
          <w:ilvl w:val="0"/>
          <w:numId w:val="4"/>
        </w:num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obsługa klienta – 9 pkt.</w:t>
      </w:r>
    </w:p>
    <w:p w:rsidR="002B4463" w:rsidRPr="002B4463" w:rsidRDefault="00812AB8" w:rsidP="002B4463">
      <w:pPr>
        <w:pStyle w:val="Normalny1"/>
        <w:numPr>
          <w:ilvl w:val="0"/>
          <w:numId w:val="4"/>
        </w:num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działania marketingowe – 9 pkt</w:t>
      </w:r>
      <w:r w:rsidR="002B4463">
        <w:rPr>
          <w:rFonts w:ascii="Calibri" w:hAnsi="Calibri"/>
          <w:lang w:val="pl-PL"/>
        </w:rPr>
        <w:t>.</w:t>
      </w:r>
    </w:p>
    <w:p w:rsidR="002B4463" w:rsidRPr="002B4463" w:rsidRDefault="00812AB8" w:rsidP="002B4463">
      <w:pPr>
        <w:pStyle w:val="Normalny1"/>
        <w:numPr>
          <w:ilvl w:val="0"/>
          <w:numId w:val="4"/>
        </w:num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dystrybucja wydawnictw muzealnych – 6 pkt. </w:t>
      </w:r>
    </w:p>
    <w:p w:rsidR="00812AB8" w:rsidRDefault="00812AB8" w:rsidP="00812AB8">
      <w:pPr>
        <w:pStyle w:val="Normalny1"/>
        <w:numPr>
          <w:ilvl w:val="0"/>
          <w:numId w:val="4"/>
        </w:num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linia komercyjna materiałów promocyjnych – 9 pkt. </w:t>
      </w:r>
    </w:p>
    <w:p w:rsidR="002B4463" w:rsidRDefault="002B4463" w:rsidP="002B4463">
      <w:pPr>
        <w:pStyle w:val="Normalny1"/>
        <w:rPr>
          <w:rFonts w:ascii="Calibri" w:hAnsi="Calibri"/>
          <w:lang w:val="pl-PL"/>
        </w:rPr>
      </w:pPr>
    </w:p>
    <w:p w:rsidR="002B4463" w:rsidRDefault="002B4463" w:rsidP="002B4463">
      <w:pPr>
        <w:pStyle w:val="Normalny1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łącznie 97 pkt. </w:t>
      </w:r>
    </w:p>
    <w:p w:rsidR="002B4463" w:rsidRDefault="002B4463" w:rsidP="002B4463">
      <w:pPr>
        <w:pStyle w:val="Normalny1"/>
        <w:rPr>
          <w:rFonts w:ascii="Calibri" w:hAnsi="Calibri"/>
          <w:lang w:val="pl-PL"/>
        </w:rPr>
      </w:pPr>
    </w:p>
    <w:p w:rsidR="002B4463" w:rsidRDefault="002B4463" w:rsidP="002B4463">
      <w:pPr>
        <w:pStyle w:val="Normalny1"/>
        <w:rPr>
          <w:rFonts w:ascii="Calibri" w:hAnsi="Calibri"/>
          <w:lang w:val="pl-PL"/>
        </w:rPr>
      </w:pPr>
    </w:p>
    <w:p w:rsidR="002B4463" w:rsidRDefault="002B4463" w:rsidP="002B4463">
      <w:pPr>
        <w:pStyle w:val="Normalny1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Komisja zarekomendowała wybór oferty Art </w:t>
      </w:r>
      <w:proofErr w:type="spellStart"/>
      <w:r>
        <w:rPr>
          <w:rFonts w:ascii="Calibri" w:hAnsi="Calibri"/>
          <w:lang w:val="pl-PL"/>
        </w:rPr>
        <w:t>Bookstore</w:t>
      </w:r>
      <w:proofErr w:type="spellEnd"/>
      <w:r>
        <w:rPr>
          <w:rFonts w:ascii="Calibri" w:hAnsi="Calibri"/>
          <w:lang w:val="pl-PL"/>
        </w:rPr>
        <w:t xml:space="preserve"> sp. z o.o. jako najkorzystniejszej. </w:t>
      </w:r>
    </w:p>
    <w:p w:rsidR="002B4463" w:rsidRDefault="002B4463" w:rsidP="002B4463">
      <w:pPr>
        <w:pStyle w:val="Normalny1"/>
        <w:rPr>
          <w:rFonts w:ascii="Calibri" w:hAnsi="Calibri"/>
          <w:lang w:val="pl-PL"/>
        </w:rPr>
      </w:pPr>
    </w:p>
    <w:p w:rsidR="00812AB8" w:rsidRPr="002A404A" w:rsidRDefault="002A404A" w:rsidP="002A404A">
      <w:pPr>
        <w:pStyle w:val="Normalny1"/>
        <w:rPr>
          <w:rFonts w:ascii="Calibri" w:hAnsi="Calibri"/>
          <w:b/>
          <w:lang w:val="pl-PL"/>
        </w:rPr>
      </w:pPr>
      <w:r w:rsidRPr="002A404A">
        <w:rPr>
          <w:rFonts w:ascii="Calibri" w:hAnsi="Calibri"/>
          <w:b/>
          <w:lang w:val="pl-PL"/>
        </w:rPr>
        <w:t>Uzasadnienie rozstrzygnięcia:</w:t>
      </w:r>
    </w:p>
    <w:p w:rsidR="002A404A" w:rsidRDefault="002A404A" w:rsidP="002A404A">
      <w:pPr>
        <w:pStyle w:val="Normalny1"/>
        <w:rPr>
          <w:rFonts w:ascii="Calibri" w:hAnsi="Calibri"/>
          <w:lang w:val="pl-PL"/>
        </w:rPr>
      </w:pPr>
    </w:p>
    <w:p w:rsidR="002A404A" w:rsidRDefault="002A404A" w:rsidP="002A404A">
      <w:pPr>
        <w:pStyle w:val="Normalny1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Oferta złożona przez Art. </w:t>
      </w:r>
      <w:proofErr w:type="spellStart"/>
      <w:r>
        <w:rPr>
          <w:rFonts w:ascii="Calibri" w:hAnsi="Calibri"/>
          <w:lang w:val="pl-PL"/>
        </w:rPr>
        <w:t>Bookstore</w:t>
      </w:r>
      <w:proofErr w:type="spellEnd"/>
      <w:r>
        <w:rPr>
          <w:rFonts w:ascii="Calibri" w:hAnsi="Calibri"/>
          <w:lang w:val="pl-PL"/>
        </w:rPr>
        <w:t xml:space="preserve"> sp. z o.o. spełnia wymogi formalnie, nie podlega odrzuceniu i uzyskała największą liczbę punktów. </w:t>
      </w:r>
    </w:p>
    <w:p w:rsidR="0079272F" w:rsidRDefault="0079272F" w:rsidP="00F81E31">
      <w:pPr>
        <w:pStyle w:val="Normalny1"/>
        <w:ind w:left="680" w:hanging="396"/>
        <w:rPr>
          <w:rFonts w:ascii="Calibri" w:hAnsi="Calibri"/>
          <w:lang w:val="pl-PL"/>
        </w:rPr>
      </w:pPr>
    </w:p>
    <w:p w:rsidR="0079272F" w:rsidRDefault="0079272F" w:rsidP="00F81E31">
      <w:pPr>
        <w:pStyle w:val="Normalny1"/>
        <w:ind w:left="680" w:hanging="396"/>
        <w:rPr>
          <w:rFonts w:ascii="Calibri" w:hAnsi="Calibri"/>
          <w:lang w:val="pl-PL"/>
        </w:rPr>
      </w:pPr>
    </w:p>
    <w:p w:rsidR="002A404A" w:rsidRDefault="002A404A" w:rsidP="00F81E31">
      <w:pPr>
        <w:pStyle w:val="Normalny1"/>
        <w:ind w:left="680" w:hanging="396"/>
        <w:rPr>
          <w:rFonts w:ascii="Calibri" w:hAnsi="Calibri"/>
          <w:lang w:val="pl-PL"/>
        </w:rPr>
      </w:pPr>
    </w:p>
    <w:p w:rsidR="002A404A" w:rsidRPr="002A404A" w:rsidRDefault="002A404A" w:rsidP="002A404A">
      <w:pPr>
        <w:pStyle w:val="Normalny1"/>
        <w:ind w:left="396" w:hanging="396"/>
        <w:rPr>
          <w:rFonts w:ascii="Calibri" w:hAnsi="Calibri"/>
          <w:b/>
          <w:lang w:val="pl-PL"/>
        </w:rPr>
      </w:pPr>
      <w:r w:rsidRPr="002A404A">
        <w:rPr>
          <w:rFonts w:ascii="Calibri" w:hAnsi="Calibri"/>
          <w:b/>
          <w:lang w:val="pl-PL"/>
        </w:rPr>
        <w:t>Podpisy członków Komisji:</w:t>
      </w:r>
    </w:p>
    <w:p w:rsidR="0079272F" w:rsidRDefault="0079272F" w:rsidP="00F81E31">
      <w:pPr>
        <w:pStyle w:val="Normalny1"/>
        <w:ind w:left="680" w:hanging="396"/>
        <w:rPr>
          <w:rFonts w:ascii="Calibri" w:hAnsi="Calibri"/>
          <w:lang w:val="pl-PL"/>
        </w:rPr>
      </w:pPr>
    </w:p>
    <w:p w:rsidR="0079272F" w:rsidRDefault="0079272F" w:rsidP="00F81E31">
      <w:pPr>
        <w:pStyle w:val="Normalny1"/>
        <w:ind w:left="680" w:hanging="396"/>
        <w:rPr>
          <w:rFonts w:ascii="Calibri" w:hAnsi="Calibri"/>
          <w:lang w:val="pl-PL"/>
        </w:rPr>
      </w:pPr>
    </w:p>
    <w:p w:rsidR="002A404A" w:rsidRDefault="002A404A" w:rsidP="002A404A">
      <w:pPr>
        <w:pStyle w:val="Normalny1"/>
        <w:rPr>
          <w:rFonts w:ascii="Calibri" w:hAnsi="Calibri"/>
          <w:lang w:val="pl-PL"/>
        </w:rPr>
      </w:pPr>
    </w:p>
    <w:p w:rsidR="002A404A" w:rsidRDefault="002A404A" w:rsidP="002A404A">
      <w:pPr>
        <w:pStyle w:val="Normalny1"/>
        <w:rPr>
          <w:rFonts w:ascii="Calibri" w:hAnsi="Calibri"/>
          <w:lang w:val="pl-PL"/>
        </w:rPr>
      </w:pPr>
    </w:p>
    <w:p w:rsidR="002A404A" w:rsidRDefault="002A404A" w:rsidP="002A404A">
      <w:pPr>
        <w:pStyle w:val="Normalny1"/>
        <w:rPr>
          <w:rFonts w:ascii="Calibri" w:hAnsi="Calibri"/>
          <w:lang w:val="pl-PL"/>
        </w:rPr>
      </w:pPr>
    </w:p>
    <w:p w:rsidR="0079272F" w:rsidRPr="002A404A" w:rsidRDefault="002A404A" w:rsidP="002A404A">
      <w:pPr>
        <w:pStyle w:val="Normalny1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Akceptuję wybór:</w:t>
      </w:r>
    </w:p>
    <w:p w:rsidR="002A404A" w:rsidRDefault="002A404A" w:rsidP="002A404A">
      <w:pPr>
        <w:pStyle w:val="Normalny1"/>
        <w:rPr>
          <w:rFonts w:ascii="Calibri" w:hAnsi="Calibri"/>
          <w:lang w:val="pl-PL"/>
        </w:rPr>
      </w:pPr>
    </w:p>
    <w:p w:rsidR="002A404A" w:rsidRDefault="002A404A" w:rsidP="002A404A">
      <w:pPr>
        <w:pStyle w:val="Normalny1"/>
        <w:rPr>
          <w:rFonts w:ascii="Calibri" w:hAnsi="Calibri"/>
          <w:lang w:val="pl-PL"/>
        </w:rPr>
      </w:pPr>
    </w:p>
    <w:p w:rsidR="0079272F" w:rsidRDefault="0079272F" w:rsidP="00F81E31">
      <w:pPr>
        <w:pStyle w:val="Normalny1"/>
        <w:ind w:left="680" w:hanging="396"/>
        <w:rPr>
          <w:rFonts w:ascii="Calibri" w:hAnsi="Calibri"/>
          <w:lang w:val="pl-PL"/>
        </w:rPr>
      </w:pPr>
    </w:p>
    <w:p w:rsidR="0079272F" w:rsidRDefault="0079272F" w:rsidP="00F81E31">
      <w:pPr>
        <w:pStyle w:val="Normalny1"/>
        <w:ind w:left="680" w:hanging="396"/>
        <w:rPr>
          <w:rFonts w:ascii="Calibri" w:hAnsi="Calibri"/>
          <w:lang w:val="pl-PL"/>
        </w:rPr>
      </w:pPr>
    </w:p>
    <w:p w:rsidR="002B4463" w:rsidRDefault="002B4463" w:rsidP="00812AB8">
      <w:pPr>
        <w:pStyle w:val="Normalny1"/>
        <w:ind w:left="680" w:hanging="396"/>
        <w:jc w:val="right"/>
        <w:rPr>
          <w:rFonts w:ascii="Calibri" w:hAnsi="Calibri"/>
        </w:rPr>
      </w:pPr>
    </w:p>
    <w:p w:rsidR="002B4463" w:rsidRDefault="002B4463" w:rsidP="00812AB8">
      <w:pPr>
        <w:pStyle w:val="Normalny1"/>
        <w:ind w:left="680" w:hanging="396"/>
        <w:jc w:val="right"/>
        <w:rPr>
          <w:rFonts w:ascii="Calibri" w:hAnsi="Calibri"/>
        </w:rPr>
      </w:pPr>
    </w:p>
    <w:p w:rsidR="002B4463" w:rsidRDefault="002B4463" w:rsidP="00812AB8">
      <w:pPr>
        <w:pStyle w:val="Normalny1"/>
        <w:ind w:left="680" w:hanging="396"/>
        <w:jc w:val="right"/>
        <w:rPr>
          <w:rFonts w:ascii="Calibri" w:hAnsi="Calibri"/>
        </w:rPr>
      </w:pPr>
    </w:p>
    <w:p w:rsidR="002B4463" w:rsidRDefault="002B4463" w:rsidP="00812AB8">
      <w:pPr>
        <w:pStyle w:val="Normalny1"/>
        <w:ind w:left="680" w:hanging="396"/>
        <w:jc w:val="right"/>
        <w:rPr>
          <w:rFonts w:ascii="Calibri" w:hAnsi="Calibri"/>
        </w:rPr>
      </w:pPr>
    </w:p>
    <w:p w:rsidR="002B4463" w:rsidRDefault="002B4463" w:rsidP="00812AB8">
      <w:pPr>
        <w:pStyle w:val="Normalny1"/>
        <w:ind w:left="680" w:hanging="396"/>
        <w:jc w:val="right"/>
        <w:rPr>
          <w:rFonts w:ascii="Calibri" w:hAnsi="Calibri"/>
        </w:rPr>
      </w:pPr>
    </w:p>
    <w:p w:rsidR="002B4463" w:rsidRDefault="002B4463" w:rsidP="00812AB8">
      <w:pPr>
        <w:pStyle w:val="Normalny1"/>
        <w:ind w:left="680" w:hanging="396"/>
        <w:jc w:val="right"/>
        <w:rPr>
          <w:rFonts w:ascii="Calibri" w:hAnsi="Calibri"/>
        </w:rPr>
      </w:pPr>
    </w:p>
    <w:p w:rsidR="002B4463" w:rsidRDefault="002B4463" w:rsidP="00812AB8">
      <w:pPr>
        <w:pStyle w:val="Normalny1"/>
        <w:ind w:left="680" w:hanging="396"/>
        <w:jc w:val="right"/>
        <w:rPr>
          <w:rFonts w:ascii="Calibri" w:hAnsi="Calibri"/>
        </w:rPr>
      </w:pPr>
    </w:p>
    <w:p w:rsidR="002B4463" w:rsidRDefault="002B4463" w:rsidP="002A404A">
      <w:pPr>
        <w:pStyle w:val="Normalny1"/>
        <w:rPr>
          <w:rFonts w:ascii="Calibri" w:hAnsi="Calibri"/>
        </w:rPr>
      </w:pPr>
    </w:p>
    <w:p w:rsidR="002B4463" w:rsidRDefault="002B4463" w:rsidP="00812AB8">
      <w:pPr>
        <w:pStyle w:val="Normalny1"/>
        <w:ind w:left="680" w:hanging="396"/>
        <w:jc w:val="right"/>
        <w:rPr>
          <w:rFonts w:ascii="Calibri" w:hAnsi="Calibri"/>
        </w:rPr>
      </w:pPr>
    </w:p>
    <w:p w:rsidR="00F935F3" w:rsidRPr="0079272F" w:rsidRDefault="00F935F3" w:rsidP="00F935F3">
      <w:pPr>
        <w:pStyle w:val="Normalny1"/>
        <w:rPr>
          <w:rFonts w:ascii="Calibri" w:hAnsi="Calibri"/>
          <w:lang w:val="pl-PL"/>
        </w:rPr>
      </w:pPr>
    </w:p>
    <w:sectPr w:rsidR="00F935F3" w:rsidRPr="0079272F" w:rsidSect="002B4463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081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23" w:rsidRDefault="00457223" w:rsidP="00F81E31">
      <w:pPr>
        <w:spacing w:line="240" w:lineRule="auto"/>
      </w:pPr>
      <w:r>
        <w:separator/>
      </w:r>
    </w:p>
  </w:endnote>
  <w:endnote w:type="continuationSeparator" w:id="0">
    <w:p w:rsidR="00457223" w:rsidRDefault="00457223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Franklin Gothic Medium Cond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1" w:rsidRDefault="002D6966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1" w:rsidRDefault="00D8734B" w:rsidP="00F81E31">
    <w:pPr>
      <w:pStyle w:val="Stopka"/>
      <w:ind w:left="-1800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530BC92" wp14:editId="4D1240C0">
          <wp:simplePos x="0" y="0"/>
          <wp:positionH relativeFrom="column">
            <wp:posOffset>-1143000</wp:posOffset>
          </wp:positionH>
          <wp:positionV relativeFrom="page">
            <wp:posOffset>9305925</wp:posOffset>
          </wp:positionV>
          <wp:extent cx="7038340" cy="1363345"/>
          <wp:effectExtent l="0" t="0" r="0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340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1E31">
      <w:ptab w:relativeTo="margin" w:alignment="center" w:leader="none"/>
    </w:r>
    <w:r w:rsidR="00F81E3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23" w:rsidRDefault="00457223" w:rsidP="00F81E31">
      <w:pPr>
        <w:spacing w:line="240" w:lineRule="auto"/>
      </w:pPr>
      <w:r>
        <w:separator/>
      </w:r>
    </w:p>
  </w:footnote>
  <w:footnote w:type="continuationSeparator" w:id="0">
    <w:p w:rsidR="00457223" w:rsidRDefault="00457223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1" w:rsidRDefault="002D6966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50E928D" wp14:editId="150E928E">
          <wp:extent cx="7543800" cy="1800514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AE0"/>
    <w:multiLevelType w:val="hybridMultilevel"/>
    <w:tmpl w:val="D9787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172D"/>
    <w:multiLevelType w:val="hybridMultilevel"/>
    <w:tmpl w:val="7C5441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6B0A1FBC"/>
    <w:multiLevelType w:val="hybridMultilevel"/>
    <w:tmpl w:val="5A10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D"/>
    <w:rsid w:val="00123A93"/>
    <w:rsid w:val="001D3307"/>
    <w:rsid w:val="0027451D"/>
    <w:rsid w:val="002A404A"/>
    <w:rsid w:val="002B4463"/>
    <w:rsid w:val="002D350D"/>
    <w:rsid w:val="002D6966"/>
    <w:rsid w:val="00457223"/>
    <w:rsid w:val="004721ED"/>
    <w:rsid w:val="005476F6"/>
    <w:rsid w:val="00572D51"/>
    <w:rsid w:val="0079272F"/>
    <w:rsid w:val="00812AB8"/>
    <w:rsid w:val="00863399"/>
    <w:rsid w:val="00942BC4"/>
    <w:rsid w:val="00BD6444"/>
    <w:rsid w:val="00C35B12"/>
    <w:rsid w:val="00D24071"/>
    <w:rsid w:val="00D45787"/>
    <w:rsid w:val="00D8734B"/>
    <w:rsid w:val="00ED47B2"/>
    <w:rsid w:val="00F81E31"/>
    <w:rsid w:val="00F935F3"/>
    <w:rsid w:val="00F961E7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117DC2BE-28C5-4A7E-92D7-F161A0C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DZK5T5Q4HHWX-61-80</_dlc_DocId>
    <_dlc_DocIdUrl xmlns="0df2b693-7fbf-4756-ae3f-c788f350777c">
      <Url>https://intranet.hq.corp.mhzp.pl/_layouts/15/DocIdRedir.aspx?ID=DZK5T5Q4HHWX-61-80</Url>
      <Description>DZK5T5Q4HHWX-61-80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420E1-8E03-45EC-84D0-5B05419A7379}">
  <ds:schemaRefs>
    <ds:schemaRef ds:uri="http://purl.org/dc/terms/"/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9BFECA-A7B6-4098-BE1D-BD5160A4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0</TotalTime>
  <Pages>2</Pages>
  <Words>305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 Katarzyna</dc:creator>
  <cp:keywords/>
  <dc:description/>
  <cp:lastModifiedBy>Woźnicka Monika</cp:lastModifiedBy>
  <cp:revision>2</cp:revision>
  <cp:lastPrinted>2019-09-20T10:29:00Z</cp:lastPrinted>
  <dcterms:created xsi:type="dcterms:W3CDTF">2019-09-20T10:50:00Z</dcterms:created>
  <dcterms:modified xsi:type="dcterms:W3CDTF">2019-09-20T10:50:00Z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d5017422-5e74-4324-90ec-77b9e6d98633</vt:lpwstr>
  </property>
</Properties>
</file>