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A211" w14:textId="77777777" w:rsidR="00A32DC0" w:rsidRPr="009F32E3" w:rsidRDefault="00A32DC0" w:rsidP="00A32DC0">
      <w:pPr>
        <w:spacing w:before="6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8D4D94" w14:textId="77777777" w:rsidR="00A32DC0" w:rsidRPr="009F32E3" w:rsidRDefault="00A32DC0" w:rsidP="00A32DC0">
      <w:pPr>
        <w:spacing w:before="6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37E5F3B8" w14:textId="77777777" w:rsidR="00A32DC0" w:rsidRPr="00CA6895" w:rsidRDefault="00A32DC0" w:rsidP="00A32DC0">
      <w:pPr>
        <w:spacing w:before="60"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6895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</w:p>
    <w:p w14:paraId="0BC3A23A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335060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Pełna nazwa wykonawcy: ..................................................................................................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</w:p>
    <w:p w14:paraId="2A9F73C1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Siedziba i adres wykonawcy: .................................................................................................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422876C6" w14:textId="77777777" w:rsidR="00A32DC0" w:rsidRPr="009F32E3" w:rsidRDefault="00A32DC0" w:rsidP="00A32DC0">
      <w:pPr>
        <w:spacing w:before="6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Nr REGON: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ab/>
        <w:t>NIP: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14:paraId="25616498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Telefon: ....................................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 </w:t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Fax: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</w:p>
    <w:p w14:paraId="245CECD1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Adres e-mail: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1BF5E059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AC88AE" w14:textId="77777777" w:rsidR="00A32DC0" w:rsidRDefault="00A32DC0" w:rsidP="00A0123F">
      <w:pPr>
        <w:spacing w:before="60" w:after="40"/>
        <w:jc w:val="both"/>
        <w:rPr>
          <w:rFonts w:cs="Arial"/>
          <w:b/>
          <w:bCs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na: </w:t>
      </w:r>
      <w:r w:rsidR="00A6111E" w:rsidRPr="00A6111E">
        <w:rPr>
          <w:rFonts w:cs="Arial"/>
          <w:b/>
          <w:bCs/>
        </w:rPr>
        <w:t>Tłumaczenie na język angielski artykułu naukowego z zakresu historii, z języka francuskiego, o objętości 31 stron znormalizowanych</w:t>
      </w:r>
    </w:p>
    <w:p w14:paraId="70044696" w14:textId="77777777" w:rsidR="00A0123F" w:rsidRPr="002C4654" w:rsidRDefault="00A0123F" w:rsidP="00A0123F">
      <w:pPr>
        <w:spacing w:before="60"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31843" w14:textId="67CC7FD6" w:rsidR="00A32DC0" w:rsidRDefault="00A32DC0" w:rsidP="00912A18">
      <w:pPr>
        <w:spacing w:before="60" w:after="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C6E">
        <w:rPr>
          <w:rFonts w:ascii="Times New Roman" w:eastAsia="Times New Roman" w:hAnsi="Times New Roman"/>
          <w:sz w:val="24"/>
          <w:szCs w:val="24"/>
          <w:lang w:eastAsia="pl-PL"/>
        </w:rPr>
        <w:t>Sposób i miejsce realizacji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2A18">
        <w:rPr>
          <w:rFonts w:cs="Arial"/>
          <w:bCs/>
        </w:rPr>
        <w:t>przekazanie pliku *</w:t>
      </w:r>
      <w:proofErr w:type="spellStart"/>
      <w:r w:rsidR="00912A18">
        <w:rPr>
          <w:rFonts w:cs="Arial"/>
          <w:bCs/>
        </w:rPr>
        <w:t>doc</w:t>
      </w:r>
      <w:proofErr w:type="spellEnd"/>
      <w:r w:rsidR="00912A18">
        <w:rPr>
          <w:rFonts w:cs="Arial"/>
          <w:bCs/>
        </w:rPr>
        <w:t>/ *</w:t>
      </w:r>
      <w:proofErr w:type="spellStart"/>
      <w:r w:rsidR="00912A18">
        <w:rPr>
          <w:rFonts w:cs="Arial"/>
          <w:bCs/>
        </w:rPr>
        <w:t>docx</w:t>
      </w:r>
      <w:proofErr w:type="spellEnd"/>
      <w:r w:rsidR="00912A18">
        <w:rPr>
          <w:rFonts w:cs="Arial"/>
          <w:bCs/>
        </w:rPr>
        <w:t xml:space="preserve"> pocztą elektroniczną</w:t>
      </w:r>
    </w:p>
    <w:p w14:paraId="21E675AB" w14:textId="77777777" w:rsidR="00A32DC0" w:rsidRPr="007549DD" w:rsidRDefault="00A32DC0" w:rsidP="00A32DC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9DD">
        <w:rPr>
          <w:rFonts w:ascii="Times New Roman" w:eastAsia="Times New Roman" w:hAnsi="Times New Roman"/>
          <w:sz w:val="24"/>
          <w:szCs w:val="24"/>
          <w:lang w:eastAsia="pl-PL"/>
        </w:rPr>
        <w:t>Termin realizacji zam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 xml:space="preserve">ówienia: </w:t>
      </w:r>
      <w:r w:rsidR="00912A1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A6111E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5905AC">
        <w:rPr>
          <w:rFonts w:ascii="Times New Roman" w:eastAsia="Times New Roman" w:hAnsi="Times New Roman"/>
          <w:sz w:val="24"/>
          <w:szCs w:val="24"/>
          <w:lang w:eastAsia="pl-PL"/>
        </w:rPr>
        <w:t>.11.201</w:t>
      </w:r>
      <w:r w:rsidR="00A6111E"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p w14:paraId="213CE4DC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48731" w14:textId="77777777" w:rsidR="00A32DC0" w:rsidRDefault="00A32DC0" w:rsidP="00A32DC0">
      <w:pPr>
        <w:rPr>
          <w:rFonts w:ascii="Times New Roman" w:hAnsi="Times New Roman"/>
          <w:sz w:val="24"/>
          <w:szCs w:val="24"/>
        </w:rPr>
      </w:pPr>
      <w:r w:rsidRPr="009A0E6A">
        <w:rPr>
          <w:rFonts w:ascii="Times New Roman" w:hAnsi="Times New Roman"/>
          <w:sz w:val="24"/>
          <w:szCs w:val="24"/>
        </w:rPr>
        <w:t>Przedstawiam ofertę</w:t>
      </w:r>
      <w:r w:rsidR="00BB3134">
        <w:rPr>
          <w:rFonts w:ascii="Times New Roman" w:hAnsi="Times New Roman"/>
          <w:sz w:val="24"/>
          <w:szCs w:val="24"/>
        </w:rPr>
        <w:t xml:space="preserve"> wykonania zamówienia, zgodnie z treścią zapytania ofertowego</w:t>
      </w:r>
      <w:r w:rsidRPr="009A0E6A">
        <w:rPr>
          <w:rFonts w:ascii="Times New Roman" w:hAnsi="Times New Roman"/>
          <w:sz w:val="24"/>
          <w:szCs w:val="24"/>
        </w:rPr>
        <w:t>:</w:t>
      </w:r>
    </w:p>
    <w:p w14:paraId="6C633046" w14:textId="77777777" w:rsidR="00A32DC0" w:rsidRPr="009A0E6A" w:rsidRDefault="00A32DC0" w:rsidP="00A32DC0">
      <w:pPr>
        <w:rPr>
          <w:rFonts w:ascii="Times New Roman" w:hAnsi="Times New Roman"/>
          <w:sz w:val="24"/>
          <w:szCs w:val="24"/>
        </w:rPr>
      </w:pPr>
      <w:r w:rsidRPr="009A0E6A">
        <w:rPr>
          <w:rFonts w:ascii="Times New Roman" w:hAnsi="Times New Roman"/>
          <w:sz w:val="24"/>
          <w:szCs w:val="24"/>
        </w:rPr>
        <w:t xml:space="preserve">Cena </w:t>
      </w:r>
      <w:r w:rsidR="00BB3134">
        <w:rPr>
          <w:rFonts w:ascii="Times New Roman" w:hAnsi="Times New Roman"/>
          <w:sz w:val="24"/>
          <w:szCs w:val="24"/>
        </w:rPr>
        <w:t xml:space="preserve">brutto </w:t>
      </w:r>
      <w:r w:rsidRPr="009A0E6A">
        <w:rPr>
          <w:rFonts w:ascii="Times New Roman" w:hAnsi="Times New Roman"/>
          <w:sz w:val="24"/>
          <w:szCs w:val="24"/>
        </w:rPr>
        <w:t>ogółem wynosi: _______________ zł*</w:t>
      </w:r>
    </w:p>
    <w:p w14:paraId="343FE697" w14:textId="77777777" w:rsidR="00A32DC0" w:rsidRDefault="00A32DC0" w:rsidP="00A32DC0">
      <w:pPr>
        <w:rPr>
          <w:rFonts w:ascii="Times New Roman" w:hAnsi="Times New Roman"/>
          <w:sz w:val="24"/>
          <w:szCs w:val="24"/>
        </w:rPr>
      </w:pPr>
      <w:r w:rsidRPr="009A0E6A">
        <w:rPr>
          <w:rFonts w:ascii="Times New Roman" w:hAnsi="Times New Roman"/>
          <w:sz w:val="24"/>
          <w:szCs w:val="24"/>
        </w:rPr>
        <w:t>(sło</w:t>
      </w:r>
      <w:r w:rsidR="00243D84">
        <w:rPr>
          <w:rFonts w:ascii="Times New Roman" w:hAnsi="Times New Roman"/>
          <w:sz w:val="24"/>
          <w:szCs w:val="24"/>
        </w:rPr>
        <w:t>wnie złotych: _____________</w:t>
      </w:r>
      <w:r w:rsidRPr="009A0E6A">
        <w:rPr>
          <w:rFonts w:ascii="Times New Roman" w:hAnsi="Times New Roman"/>
          <w:sz w:val="24"/>
          <w:szCs w:val="24"/>
        </w:rPr>
        <w:t>_________________________________________ zł)</w:t>
      </w:r>
    </w:p>
    <w:p w14:paraId="127DFDC2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podać w formularzu ofertowym cenę brutto w 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1C5132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*Ceny należy podać z dokładnością d</w:t>
      </w:r>
      <w:bookmarkStart w:id="0" w:name="_GoBack"/>
      <w:bookmarkEnd w:id="0"/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o dwóch miejsc po przecinku zgodnie z polskim systemem płatniczym</w:t>
      </w:r>
    </w:p>
    <w:p w14:paraId="6863BEDB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9DD3A4" w14:textId="77777777" w:rsidR="0033228C" w:rsidRPr="00FE788B" w:rsidRDefault="0033228C" w:rsidP="0033228C">
      <w:pPr>
        <w:spacing w:after="0"/>
      </w:pPr>
      <w:r w:rsidRPr="00FE788B">
        <w:t>1. Oświadczam, że cena ofertowa zawiera wszystkie koszty związane z wykonaniem przedmiotu zamówienia.</w:t>
      </w:r>
    </w:p>
    <w:p w14:paraId="22CD0CA0" w14:textId="77777777" w:rsidR="0033228C" w:rsidRPr="00FE788B" w:rsidRDefault="0033228C" w:rsidP="0033228C">
      <w:pPr>
        <w:spacing w:after="0"/>
      </w:pPr>
      <w:r w:rsidRPr="00FE788B">
        <w:t>2. Zobowiązuję się do realizacji zamówienia zgodnie z treścią zapytania ofertowego, w tym postanowieniami Istotnych Postanowień Umowy</w:t>
      </w:r>
      <w:r>
        <w:t xml:space="preserve"> oraz złożonej oferty</w:t>
      </w:r>
      <w:r w:rsidRPr="00FE788B">
        <w:t>.</w:t>
      </w:r>
    </w:p>
    <w:p w14:paraId="2F6A2BFF" w14:textId="505C4DB1" w:rsidR="0033228C" w:rsidRPr="00FE788B" w:rsidRDefault="0033228C" w:rsidP="0033228C">
      <w:pPr>
        <w:spacing w:after="0"/>
      </w:pPr>
      <w:r w:rsidRPr="00FE788B">
        <w:t xml:space="preserve">3. </w:t>
      </w:r>
      <w:r>
        <w:t>Do oferty dołączam wykaz usług w celu wykazania spełniania warunku udziału w postępowaniu</w:t>
      </w:r>
      <w:r w:rsidR="002D7882">
        <w:t xml:space="preserve"> i oceny ofert w kryterium „doświadczenie”</w:t>
      </w:r>
      <w:r>
        <w:t>.</w:t>
      </w:r>
    </w:p>
    <w:p w14:paraId="17268F42" w14:textId="77777777" w:rsidR="0033228C" w:rsidRDefault="0033228C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52A49A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8188AE" w14:textId="77777777" w:rsidR="00A32DC0" w:rsidRPr="009A0E6A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(data, imię i nazwisko oraz podpis upoważnionego przedstawiciela Wykonawcy)</w:t>
      </w:r>
    </w:p>
    <w:p w14:paraId="526541CB" w14:textId="77777777" w:rsidR="00882735" w:rsidRPr="00A32DC0" w:rsidRDefault="00882735" w:rsidP="00A32DC0"/>
    <w:sectPr w:rsidR="00882735" w:rsidRPr="00A32D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55C3" w14:textId="77777777" w:rsidR="00FD130A" w:rsidRDefault="00FD130A" w:rsidP="00452190">
      <w:r>
        <w:separator/>
      </w:r>
    </w:p>
  </w:endnote>
  <w:endnote w:type="continuationSeparator" w:id="0">
    <w:p w14:paraId="5FF9926C" w14:textId="77777777" w:rsidR="00FD130A" w:rsidRDefault="00FD130A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57664"/>
      <w:docPartObj>
        <w:docPartGallery w:val="Page Numbers (Bottom of Page)"/>
        <w:docPartUnique/>
      </w:docPartObj>
    </w:sdtPr>
    <w:sdtEndPr/>
    <w:sdtContent>
      <w:p w14:paraId="19BB8190" w14:textId="77777777" w:rsidR="00452190" w:rsidRDefault="00452190">
        <w:pPr>
          <w:pStyle w:val="Stopka"/>
          <w:pBdr>
            <w:bottom w:val="single" w:sz="6" w:space="1" w:color="auto"/>
          </w:pBdr>
          <w:jc w:val="right"/>
        </w:pPr>
      </w:p>
      <w:p w14:paraId="49662251" w14:textId="77777777" w:rsidR="00452190" w:rsidRDefault="00FD130A">
        <w:pPr>
          <w:pStyle w:val="Stopka"/>
          <w:jc w:val="right"/>
        </w:pPr>
      </w:p>
    </w:sdtContent>
  </w:sdt>
  <w:p w14:paraId="6E3F4F52" w14:textId="77777777" w:rsidR="00080796" w:rsidRPr="00F670BF" w:rsidRDefault="00193F36" w:rsidP="00F670BF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2EA5" w14:textId="77777777" w:rsidR="00FD130A" w:rsidRDefault="00FD130A" w:rsidP="00452190">
      <w:r>
        <w:separator/>
      </w:r>
    </w:p>
  </w:footnote>
  <w:footnote w:type="continuationSeparator" w:id="0">
    <w:p w14:paraId="6618323E" w14:textId="77777777" w:rsidR="00FD130A" w:rsidRDefault="00FD130A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6511" w14:textId="77777777" w:rsidR="00452190" w:rsidRPr="00452190" w:rsidRDefault="00954E1A" w:rsidP="006257CA">
    <w:pPr>
      <w:pStyle w:val="Nagwek"/>
      <w:jc w:val="right"/>
      <w:rPr>
        <w:color w:val="808080" w:themeColor="background1" w:themeShade="80"/>
      </w:rPr>
    </w:pPr>
    <w:r w:rsidRPr="00954E1A">
      <w:rPr>
        <w:color w:val="808080" w:themeColor="background1" w:themeShade="80"/>
      </w:rPr>
      <w:object w:dxaOrig="7862" w:dyaOrig="5221" w14:anchorId="3909D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pt;height:145.5pt">
          <v:imagedata r:id="rId1" o:title=""/>
        </v:shape>
        <o:OLEObject Type="Embed" ProgID="AcroExch.Document.11" ShapeID="_x0000_i1025" DrawAspect="Content" ObjectID="_16333521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A0C2A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F"/>
    <w:rsid w:val="00002DB3"/>
    <w:rsid w:val="00080796"/>
    <w:rsid w:val="000A27BB"/>
    <w:rsid w:val="000B3565"/>
    <w:rsid w:val="000B716B"/>
    <w:rsid w:val="000C1720"/>
    <w:rsid w:val="000D1819"/>
    <w:rsid w:val="000D6C14"/>
    <w:rsid w:val="0010500C"/>
    <w:rsid w:val="00113169"/>
    <w:rsid w:val="001140FA"/>
    <w:rsid w:val="00127CDB"/>
    <w:rsid w:val="00186658"/>
    <w:rsid w:val="00193F36"/>
    <w:rsid w:val="001C3B38"/>
    <w:rsid w:val="001E30B2"/>
    <w:rsid w:val="00243D84"/>
    <w:rsid w:val="002628D4"/>
    <w:rsid w:val="002776B6"/>
    <w:rsid w:val="00281624"/>
    <w:rsid w:val="002A196F"/>
    <w:rsid w:val="002C5B0E"/>
    <w:rsid w:val="002D7882"/>
    <w:rsid w:val="003073EC"/>
    <w:rsid w:val="003115BB"/>
    <w:rsid w:val="0032723F"/>
    <w:rsid w:val="0033228C"/>
    <w:rsid w:val="00334C1E"/>
    <w:rsid w:val="00370ADC"/>
    <w:rsid w:val="00371641"/>
    <w:rsid w:val="003E57CD"/>
    <w:rsid w:val="003F4613"/>
    <w:rsid w:val="00452190"/>
    <w:rsid w:val="0046132D"/>
    <w:rsid w:val="00473EE4"/>
    <w:rsid w:val="00475990"/>
    <w:rsid w:val="00476193"/>
    <w:rsid w:val="00480E66"/>
    <w:rsid w:val="00495103"/>
    <w:rsid w:val="004B6018"/>
    <w:rsid w:val="004D56DB"/>
    <w:rsid w:val="005055D5"/>
    <w:rsid w:val="005528B7"/>
    <w:rsid w:val="005905AC"/>
    <w:rsid w:val="005A6C37"/>
    <w:rsid w:val="005B6B34"/>
    <w:rsid w:val="005D2661"/>
    <w:rsid w:val="005D54F7"/>
    <w:rsid w:val="005F42FC"/>
    <w:rsid w:val="005F7BD6"/>
    <w:rsid w:val="006257CA"/>
    <w:rsid w:val="006414A7"/>
    <w:rsid w:val="00645A98"/>
    <w:rsid w:val="00647160"/>
    <w:rsid w:val="006520D6"/>
    <w:rsid w:val="006B2D16"/>
    <w:rsid w:val="006D2234"/>
    <w:rsid w:val="006E14F1"/>
    <w:rsid w:val="006F3AB8"/>
    <w:rsid w:val="007358D5"/>
    <w:rsid w:val="00756680"/>
    <w:rsid w:val="007A12D9"/>
    <w:rsid w:val="007C3177"/>
    <w:rsid w:val="007F2D3D"/>
    <w:rsid w:val="00803352"/>
    <w:rsid w:val="00826D2E"/>
    <w:rsid w:val="00842073"/>
    <w:rsid w:val="00882735"/>
    <w:rsid w:val="00912A18"/>
    <w:rsid w:val="009231CB"/>
    <w:rsid w:val="00954E1A"/>
    <w:rsid w:val="009710A9"/>
    <w:rsid w:val="00A0123F"/>
    <w:rsid w:val="00A11E7C"/>
    <w:rsid w:val="00A32DC0"/>
    <w:rsid w:val="00A46F10"/>
    <w:rsid w:val="00A505AF"/>
    <w:rsid w:val="00A6111E"/>
    <w:rsid w:val="00AF38E1"/>
    <w:rsid w:val="00B16E29"/>
    <w:rsid w:val="00B42973"/>
    <w:rsid w:val="00B47543"/>
    <w:rsid w:val="00B54926"/>
    <w:rsid w:val="00B80143"/>
    <w:rsid w:val="00B8362A"/>
    <w:rsid w:val="00B91451"/>
    <w:rsid w:val="00BA3B52"/>
    <w:rsid w:val="00BB3134"/>
    <w:rsid w:val="00BE2DD9"/>
    <w:rsid w:val="00BE350A"/>
    <w:rsid w:val="00C17A34"/>
    <w:rsid w:val="00C51E82"/>
    <w:rsid w:val="00C62614"/>
    <w:rsid w:val="00C662B6"/>
    <w:rsid w:val="00CA3EFC"/>
    <w:rsid w:val="00CB005A"/>
    <w:rsid w:val="00CC7962"/>
    <w:rsid w:val="00CF3CAB"/>
    <w:rsid w:val="00D0218A"/>
    <w:rsid w:val="00D22D65"/>
    <w:rsid w:val="00D52919"/>
    <w:rsid w:val="00D85880"/>
    <w:rsid w:val="00DC6EBD"/>
    <w:rsid w:val="00DE7B92"/>
    <w:rsid w:val="00E41E59"/>
    <w:rsid w:val="00E43B09"/>
    <w:rsid w:val="00E51568"/>
    <w:rsid w:val="00E73912"/>
    <w:rsid w:val="00E833EA"/>
    <w:rsid w:val="00F00143"/>
    <w:rsid w:val="00F23B3D"/>
    <w:rsid w:val="00F66E4E"/>
    <w:rsid w:val="00F670BF"/>
    <w:rsid w:val="00F7105C"/>
    <w:rsid w:val="00FA4D97"/>
    <w:rsid w:val="00FD130A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BA9F"/>
  <w15:docId w15:val="{9CC38470-13E1-4FED-A248-E346D49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C0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391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39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3F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5.ZAM&#211;WIENIA%20PUBLICZNE\Stare%20za&#322;&#261;czniki\Za&#322;&#261;cznik%203%20O&#347;wiadczenie%20grant%20norwe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DZK5T5Q4HHWX-96-65</_dlc_DocId>
    <_dlc_DocIdUrl xmlns="0df2b693-7fbf-4756-ae3f-c788f350777c">
      <Url>https://intranet/Docs/_layouts/15/DocIdRedir.aspx?ID=DZK5T5Q4HHWX-96-65</Url>
      <Description>DZK5T5Q4HHWX-96-65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9107-84E6-4B20-B85F-9C865CE25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E0E78-F83A-4FFC-9516-80A8A86FB4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189445-5639-4CC1-ADCA-611085E1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CAB06-4B98-4B76-A5FA-3EBC68924A1F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E18FE481-8F8D-4D2B-95E7-BBABD56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3 Oświadczenie grant norweski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Markowska Marta</cp:lastModifiedBy>
  <cp:revision>2</cp:revision>
  <cp:lastPrinted>2014-04-17T08:11:00Z</cp:lastPrinted>
  <dcterms:created xsi:type="dcterms:W3CDTF">2019-10-23T14:09:00Z</dcterms:created>
  <dcterms:modified xsi:type="dcterms:W3CDTF">2019-10-23T14:09:00Z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</Properties>
</file>