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6BE3" w14:textId="77777777" w:rsidR="00686513" w:rsidRPr="00B62846" w:rsidRDefault="00686513" w:rsidP="00533674">
      <w:pPr>
        <w:pStyle w:val="Nagwek1"/>
        <w:rPr>
          <w:rFonts w:ascii="Calibri" w:eastAsia="Calibri" w:hAnsi="Calibri" w:cs="Calibri"/>
          <w:lang w:val="pl-PL"/>
        </w:rPr>
      </w:pPr>
      <w:r w:rsidRPr="00B62846">
        <w:rPr>
          <w:rFonts w:ascii="Calibri" w:hAnsi="Calibri" w:cs="Calibri"/>
          <w:lang w:val="pl-PL"/>
        </w:rPr>
        <w:t>FORMULARZ WYPOŻYCZENIA OBIEKTÓW</w:t>
      </w:r>
    </w:p>
    <w:p w14:paraId="69C3C28C" w14:textId="7CA08455" w:rsidR="00686513" w:rsidRPr="00B62846" w:rsidRDefault="00686513" w:rsidP="00686513">
      <w:pPr>
        <w:rPr>
          <w:rFonts w:ascii="Calibri" w:hAnsi="Calibri" w:cs="Calibri"/>
          <w:b/>
          <w:color w:val="1F497D" w:themeColor="text2"/>
          <w:sz w:val="24"/>
          <w:szCs w:val="24"/>
          <w:lang w:val="pl-PL"/>
        </w:rPr>
      </w:pPr>
      <w:r w:rsidRPr="00B62846">
        <w:rPr>
          <w:rFonts w:ascii="Calibri" w:hAnsi="Calibri" w:cs="Calibri"/>
          <w:b/>
          <w:color w:val="1F497D" w:themeColor="text2"/>
          <w:sz w:val="24"/>
          <w:szCs w:val="24"/>
          <w:lang w:val="pl-PL"/>
        </w:rPr>
        <w:t>Muzeum Historii Żydów Polskich POLIN</w:t>
      </w:r>
    </w:p>
    <w:p w14:paraId="160B61F5" w14:textId="77777777" w:rsidR="00686513" w:rsidRPr="00B62846" w:rsidRDefault="00686513" w:rsidP="00686513">
      <w:pPr>
        <w:rPr>
          <w:rFonts w:ascii="Calibri" w:hAnsi="Calibri" w:cs="Calibri"/>
          <w:b/>
          <w:sz w:val="24"/>
          <w:szCs w:val="24"/>
          <w:lang w:val="pl-PL"/>
        </w:rPr>
      </w:pPr>
    </w:p>
    <w:p w14:paraId="4DB9B976" w14:textId="6A31957A" w:rsidR="00686513" w:rsidRPr="00B62846" w:rsidRDefault="00686513" w:rsidP="008A4751">
      <w:pPr>
        <w:pStyle w:val="Nagwek2"/>
        <w:numPr>
          <w:ilvl w:val="0"/>
          <w:numId w:val="5"/>
        </w:numPr>
        <w:rPr>
          <w:rFonts w:ascii="Calibri" w:hAnsi="Calibri" w:cs="Calibri"/>
        </w:rPr>
      </w:pPr>
      <w:r w:rsidRPr="00B62846">
        <w:rPr>
          <w:rFonts w:ascii="Calibri" w:hAnsi="Calibri" w:cs="Calibri"/>
        </w:rPr>
        <w:t>INFORMACJE O INSTYTUCJI I WYSTAWIE</w:t>
      </w:r>
    </w:p>
    <w:p w14:paraId="690CCC51" w14:textId="77777777" w:rsidR="00686513" w:rsidRPr="00B62846" w:rsidRDefault="00686513" w:rsidP="00B62846">
      <w:pPr>
        <w:rPr>
          <w:rFonts w:ascii="Cambria" w:hAnsi="Cambria"/>
          <w:b/>
          <w:sz w:val="24"/>
          <w:szCs w:val="24"/>
        </w:rPr>
      </w:pPr>
    </w:p>
    <w:p w14:paraId="2B072135" w14:textId="77777777" w:rsidR="00686513" w:rsidRPr="00B62846" w:rsidRDefault="00686513" w:rsidP="008A4751">
      <w:pPr>
        <w:pStyle w:val="Nagwek3"/>
        <w:spacing w:line="360" w:lineRule="auto"/>
        <w:rPr>
          <w:rFonts w:cstheme="majorHAnsi"/>
          <w:lang w:val="pl-PL"/>
        </w:rPr>
      </w:pPr>
      <w:r w:rsidRPr="00B62846">
        <w:rPr>
          <w:rFonts w:cstheme="majorHAnsi"/>
          <w:lang w:val="pl-PL"/>
        </w:rPr>
        <w:t>INSTYTUCJA WNIOSKUJĄCA/ORGANIZATOR</w:t>
      </w:r>
    </w:p>
    <w:p w14:paraId="4B91C9AB" w14:textId="15DA5F26" w:rsidR="00686513" w:rsidRPr="00B62846" w:rsidRDefault="00686513" w:rsidP="008A4751">
      <w:pPr>
        <w:spacing w:line="360" w:lineRule="auto"/>
        <w:rPr>
          <w:rFonts w:asciiTheme="majorHAnsi" w:hAnsiTheme="majorHAnsi" w:cstheme="majorHAnsi"/>
          <w:b/>
          <w:sz w:val="24"/>
          <w:szCs w:val="24"/>
          <w:lang w:val="pl-PL"/>
        </w:rPr>
      </w:pPr>
      <w:r w:rsidRPr="00B62846">
        <w:rPr>
          <w:rFonts w:asciiTheme="majorHAnsi" w:hAnsiTheme="majorHAnsi" w:cstheme="majorHAnsi"/>
          <w:lang w:val="pl-PL"/>
        </w:rPr>
        <w:t>Nazwa instytucj</w:t>
      </w:r>
      <w:r w:rsidR="00533674" w:rsidRPr="00B62846">
        <w:rPr>
          <w:rFonts w:asciiTheme="majorHAnsi" w:hAnsiTheme="majorHAnsi" w:cstheme="majorHAnsi"/>
          <w:lang w:val="pl-PL"/>
        </w:rPr>
        <w:t xml:space="preserve">i: </w:t>
      </w:r>
    </w:p>
    <w:p w14:paraId="32F26FAD" w14:textId="1FF4A3AC" w:rsidR="00686513" w:rsidRPr="00B62846" w:rsidRDefault="00686513" w:rsidP="008A4751">
      <w:pP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B62846">
        <w:rPr>
          <w:rFonts w:asciiTheme="majorHAnsi" w:hAnsiTheme="majorHAnsi" w:cstheme="majorHAnsi"/>
          <w:lang w:val="pl-PL"/>
        </w:rPr>
        <w:t>Adres</w:t>
      </w:r>
      <w:r w:rsidR="00533674" w:rsidRPr="00B62846">
        <w:rPr>
          <w:rFonts w:asciiTheme="majorHAnsi" w:hAnsiTheme="majorHAnsi" w:cstheme="majorHAnsi"/>
          <w:lang w:val="pl-PL"/>
        </w:rPr>
        <w:t xml:space="preserve">: </w:t>
      </w:r>
    </w:p>
    <w:p w14:paraId="19B30F6D" w14:textId="347353D7" w:rsidR="00686513" w:rsidRPr="00B62846" w:rsidRDefault="00686513" w:rsidP="008A4751">
      <w:pP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B62846">
        <w:rPr>
          <w:rFonts w:asciiTheme="majorHAnsi" w:hAnsiTheme="majorHAnsi" w:cstheme="majorHAnsi"/>
          <w:lang w:val="pl-PL"/>
        </w:rPr>
        <w:t>Telefon</w:t>
      </w:r>
      <w:r w:rsidR="00533674" w:rsidRPr="00B62846">
        <w:rPr>
          <w:rFonts w:asciiTheme="majorHAnsi" w:hAnsiTheme="majorHAnsi" w:cstheme="majorHAnsi"/>
          <w:lang w:val="pl-PL"/>
        </w:rPr>
        <w:t xml:space="preserve">: </w:t>
      </w:r>
    </w:p>
    <w:p w14:paraId="05637855" w14:textId="47643E6A" w:rsidR="00686513" w:rsidRPr="00B62846" w:rsidRDefault="00686513" w:rsidP="008A4751">
      <w:pP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B62846">
        <w:rPr>
          <w:rFonts w:asciiTheme="majorHAnsi" w:hAnsiTheme="majorHAnsi" w:cstheme="majorHAnsi"/>
          <w:lang w:val="pl-PL"/>
        </w:rPr>
        <w:t>E-mail:</w:t>
      </w:r>
    </w:p>
    <w:p w14:paraId="1A07E601" w14:textId="77777777" w:rsidR="00686513" w:rsidRPr="00E7413D" w:rsidRDefault="00686513" w:rsidP="00686513">
      <w:pPr>
        <w:jc w:val="both"/>
        <w:rPr>
          <w:rFonts w:ascii="Calibri" w:hAnsi="Calibri"/>
          <w:b/>
          <w:sz w:val="24"/>
          <w:szCs w:val="24"/>
          <w:lang w:val="pl-PL"/>
        </w:rPr>
      </w:pPr>
    </w:p>
    <w:p w14:paraId="540BFD0A" w14:textId="77777777" w:rsidR="00686513" w:rsidRPr="00B62846" w:rsidRDefault="00686513" w:rsidP="008A4751">
      <w:pPr>
        <w:pStyle w:val="Nagwek3"/>
        <w:spacing w:line="360" w:lineRule="auto"/>
        <w:rPr>
          <w:rFonts w:cstheme="majorHAnsi"/>
          <w:sz w:val="22"/>
          <w:szCs w:val="22"/>
          <w:lang w:val="pl-PL"/>
        </w:rPr>
      </w:pPr>
      <w:r w:rsidRPr="00B62846">
        <w:rPr>
          <w:rFonts w:cstheme="majorHAnsi"/>
          <w:sz w:val="22"/>
          <w:szCs w:val="22"/>
          <w:lang w:val="pl-PL"/>
        </w:rPr>
        <w:t>WYSTAWA</w:t>
      </w:r>
    </w:p>
    <w:p w14:paraId="6AF75042" w14:textId="606F7AE0" w:rsidR="00686513" w:rsidRPr="00B62846" w:rsidRDefault="00686513" w:rsidP="00686513">
      <w:pPr>
        <w:spacing w:line="360" w:lineRule="auto"/>
        <w:rPr>
          <w:rFonts w:asciiTheme="majorHAnsi" w:hAnsiTheme="majorHAnsi" w:cstheme="majorHAnsi"/>
          <w:lang w:val="pl-PL"/>
        </w:rPr>
      </w:pPr>
      <w:r w:rsidRPr="00B62846">
        <w:rPr>
          <w:rFonts w:asciiTheme="majorHAnsi" w:hAnsiTheme="majorHAnsi" w:cstheme="majorHAnsi"/>
          <w:lang w:val="pl-PL"/>
        </w:rPr>
        <w:t>Tytuł wystawy</w:t>
      </w:r>
      <w:r w:rsidR="00533674" w:rsidRPr="00B62846">
        <w:rPr>
          <w:rFonts w:asciiTheme="majorHAnsi" w:hAnsiTheme="majorHAnsi" w:cstheme="majorHAnsi"/>
          <w:lang w:val="pl-PL"/>
        </w:rPr>
        <w:t xml:space="preserve">: </w:t>
      </w:r>
    </w:p>
    <w:p w14:paraId="2CCED5D6" w14:textId="53E52364" w:rsidR="00686513" w:rsidRPr="00B62846" w:rsidRDefault="00686513" w:rsidP="00686513">
      <w:pPr>
        <w:spacing w:line="360" w:lineRule="auto"/>
        <w:rPr>
          <w:rFonts w:asciiTheme="majorHAnsi" w:hAnsiTheme="majorHAnsi" w:cstheme="majorHAnsi"/>
          <w:lang w:val="pl-PL"/>
        </w:rPr>
      </w:pPr>
      <w:r w:rsidRPr="00B62846">
        <w:rPr>
          <w:rFonts w:asciiTheme="majorHAnsi" w:hAnsiTheme="majorHAnsi" w:cstheme="majorHAnsi"/>
          <w:lang w:val="pl-PL"/>
        </w:rPr>
        <w:t>Miejsce wystawy (adres)</w:t>
      </w:r>
      <w:r w:rsidR="00533674" w:rsidRPr="00B62846">
        <w:rPr>
          <w:rFonts w:asciiTheme="majorHAnsi" w:hAnsiTheme="majorHAnsi" w:cstheme="majorHAnsi"/>
          <w:lang w:val="pl-PL"/>
        </w:rPr>
        <w:t xml:space="preserve">: </w:t>
      </w:r>
    </w:p>
    <w:p w14:paraId="15EE2EEA" w14:textId="01D604BD" w:rsidR="00686513" w:rsidRPr="00B62846" w:rsidRDefault="00686513" w:rsidP="00686513">
      <w:pPr>
        <w:spacing w:line="360" w:lineRule="auto"/>
        <w:rPr>
          <w:rFonts w:asciiTheme="majorHAnsi" w:hAnsiTheme="majorHAnsi" w:cstheme="majorHAnsi"/>
          <w:lang w:val="pl-PL"/>
        </w:rPr>
      </w:pPr>
      <w:r w:rsidRPr="00B62846">
        <w:rPr>
          <w:rFonts w:asciiTheme="majorHAnsi" w:hAnsiTheme="majorHAnsi" w:cstheme="majorHAnsi"/>
          <w:lang w:val="pl-PL"/>
        </w:rPr>
        <w:t xml:space="preserve">Czas trwania wystawy: </w:t>
      </w:r>
    </w:p>
    <w:p w14:paraId="05F8B491" w14:textId="5550BB31" w:rsidR="005D4DE5" w:rsidRPr="00B62846" w:rsidRDefault="00686513" w:rsidP="00686513">
      <w:pPr>
        <w:spacing w:line="360" w:lineRule="auto"/>
        <w:rPr>
          <w:rFonts w:asciiTheme="majorHAnsi" w:hAnsiTheme="majorHAnsi" w:cstheme="majorHAnsi"/>
          <w:lang w:val="pl-PL"/>
        </w:rPr>
      </w:pPr>
      <w:r w:rsidRPr="00B62846">
        <w:rPr>
          <w:rFonts w:asciiTheme="majorHAnsi" w:hAnsiTheme="majorHAnsi" w:cstheme="majorHAnsi"/>
          <w:lang w:val="pl-PL"/>
        </w:rPr>
        <w:t>Wnioskowany okres użyczenia</w:t>
      </w:r>
      <w:r w:rsidR="005D4DE5" w:rsidRPr="00B62846">
        <w:rPr>
          <w:rFonts w:asciiTheme="majorHAnsi" w:hAnsiTheme="majorHAnsi" w:cstheme="majorHAnsi"/>
          <w:lang w:val="pl-PL"/>
        </w:rPr>
        <w:t>:</w:t>
      </w:r>
    </w:p>
    <w:p w14:paraId="6D8A7503" w14:textId="000FF94C" w:rsidR="00686513" w:rsidRPr="00B62846" w:rsidRDefault="00686513" w:rsidP="00686513">
      <w:pPr>
        <w:spacing w:line="360" w:lineRule="auto"/>
        <w:rPr>
          <w:rFonts w:asciiTheme="majorHAnsi" w:hAnsiTheme="majorHAnsi" w:cstheme="majorHAnsi"/>
          <w:lang w:val="pl-PL"/>
        </w:rPr>
      </w:pPr>
      <w:r w:rsidRPr="00B62846">
        <w:rPr>
          <w:rFonts w:asciiTheme="majorHAnsi" w:hAnsiTheme="majorHAnsi" w:cstheme="majorHAnsi"/>
          <w:lang w:val="pl-PL"/>
        </w:rPr>
        <w:t>Liczba dni:</w:t>
      </w:r>
    </w:p>
    <w:p w14:paraId="73B7E228" w14:textId="7FDB8950" w:rsidR="00686513" w:rsidRPr="00B62846" w:rsidRDefault="00686513" w:rsidP="00686513">
      <w:pPr>
        <w:spacing w:line="360" w:lineRule="auto"/>
        <w:rPr>
          <w:rFonts w:asciiTheme="majorHAnsi" w:hAnsiTheme="majorHAnsi" w:cstheme="majorHAnsi"/>
          <w:lang w:val="pl-PL"/>
        </w:rPr>
      </w:pPr>
      <w:r w:rsidRPr="00B62846">
        <w:rPr>
          <w:rFonts w:asciiTheme="majorHAnsi" w:hAnsiTheme="majorHAnsi" w:cstheme="majorHAnsi"/>
          <w:lang w:val="pl-PL"/>
        </w:rPr>
        <w:t xml:space="preserve">Dni i godziny otwarcia wystawy dla zwiedzających: </w:t>
      </w:r>
    </w:p>
    <w:p w14:paraId="706C1249" w14:textId="152A2C68" w:rsidR="00686513" w:rsidRPr="00B62846" w:rsidRDefault="00686513" w:rsidP="00686513">
      <w:pPr>
        <w:spacing w:line="360" w:lineRule="auto"/>
        <w:rPr>
          <w:rFonts w:asciiTheme="majorHAnsi" w:hAnsiTheme="majorHAnsi" w:cstheme="majorHAnsi"/>
          <w:lang w:val="pl-PL"/>
        </w:rPr>
      </w:pPr>
      <w:r w:rsidRPr="00B62846">
        <w:rPr>
          <w:rFonts w:asciiTheme="majorHAnsi" w:hAnsiTheme="majorHAnsi" w:cstheme="majorHAnsi"/>
          <w:b/>
          <w:lang w:val="pl-PL"/>
        </w:rPr>
        <w:t xml:space="preserve">Kurator wystawy: </w:t>
      </w:r>
    </w:p>
    <w:p w14:paraId="6F1099D2" w14:textId="77777777" w:rsidR="005D4DE5" w:rsidRPr="00B62846" w:rsidRDefault="00686513" w:rsidP="00686513">
      <w:pPr>
        <w:spacing w:line="360" w:lineRule="auto"/>
        <w:rPr>
          <w:rFonts w:asciiTheme="majorHAnsi" w:hAnsiTheme="majorHAnsi" w:cstheme="majorHAnsi"/>
          <w:lang w:val="pl-PL"/>
        </w:rPr>
      </w:pPr>
      <w:r w:rsidRPr="00B62846">
        <w:rPr>
          <w:rFonts w:asciiTheme="majorHAnsi" w:hAnsiTheme="majorHAnsi" w:cstheme="majorHAnsi"/>
          <w:lang w:val="pl-PL"/>
        </w:rPr>
        <w:t>Telefon</w:t>
      </w:r>
      <w:r w:rsidR="005D4DE5" w:rsidRPr="00B62846">
        <w:rPr>
          <w:rFonts w:asciiTheme="majorHAnsi" w:hAnsiTheme="majorHAnsi" w:cstheme="majorHAnsi"/>
          <w:lang w:val="pl-PL"/>
        </w:rPr>
        <w:t>:</w:t>
      </w:r>
      <w:r w:rsidRPr="00B62846">
        <w:rPr>
          <w:rFonts w:asciiTheme="majorHAnsi" w:hAnsiTheme="majorHAnsi" w:cstheme="majorHAnsi"/>
          <w:lang w:val="pl-PL"/>
        </w:rPr>
        <w:tab/>
      </w:r>
    </w:p>
    <w:p w14:paraId="7D06812A" w14:textId="351483CA" w:rsidR="00686513" w:rsidRPr="00B62846" w:rsidRDefault="00686513" w:rsidP="00686513">
      <w:pPr>
        <w:spacing w:line="360" w:lineRule="auto"/>
        <w:rPr>
          <w:rFonts w:asciiTheme="majorHAnsi" w:hAnsiTheme="majorHAnsi" w:cstheme="majorHAnsi"/>
          <w:lang w:val="pl-PL"/>
        </w:rPr>
      </w:pPr>
      <w:r w:rsidRPr="00B62846">
        <w:rPr>
          <w:rFonts w:asciiTheme="majorHAnsi" w:hAnsiTheme="majorHAnsi" w:cstheme="majorHAnsi"/>
          <w:lang w:val="pl-PL"/>
        </w:rPr>
        <w:t>E-mail</w:t>
      </w:r>
      <w:r w:rsidR="005D4DE5" w:rsidRPr="00B62846">
        <w:rPr>
          <w:rFonts w:asciiTheme="majorHAnsi" w:hAnsiTheme="majorHAnsi" w:cstheme="majorHAnsi"/>
          <w:lang w:val="pl-PL"/>
        </w:rPr>
        <w:t xml:space="preserve">: </w:t>
      </w:r>
    </w:p>
    <w:p w14:paraId="0254D0D9" w14:textId="3E8380B0" w:rsidR="005D4DE5" w:rsidRPr="00B62846" w:rsidRDefault="00686513" w:rsidP="00B62846">
      <w:pPr>
        <w:spacing w:line="360" w:lineRule="auto"/>
        <w:rPr>
          <w:rFonts w:asciiTheme="majorHAnsi" w:hAnsiTheme="majorHAnsi" w:cstheme="majorHAnsi"/>
          <w:b/>
          <w:lang w:val="pl-PL"/>
        </w:rPr>
      </w:pPr>
      <w:r w:rsidRPr="00B62846">
        <w:rPr>
          <w:rFonts w:asciiTheme="majorHAnsi" w:hAnsiTheme="majorHAnsi" w:cstheme="majorHAnsi"/>
          <w:b/>
          <w:lang w:val="pl-PL"/>
        </w:rPr>
        <w:t>Osoby odpowiedzialne za bezpieczeństwo zbiorów przed i podczas trwania wystawy:</w:t>
      </w:r>
    </w:p>
    <w:p w14:paraId="3395647D" w14:textId="0B923055" w:rsidR="00686513" w:rsidRPr="00B62846" w:rsidRDefault="00686513" w:rsidP="00686513">
      <w:pPr>
        <w:spacing w:line="360" w:lineRule="auto"/>
        <w:rPr>
          <w:rFonts w:ascii="Calibri" w:hAnsi="Calibri" w:cs="Calibri"/>
          <w:b/>
          <w:lang w:val="pl-PL"/>
        </w:rPr>
      </w:pPr>
      <w:r w:rsidRPr="00B62846">
        <w:rPr>
          <w:rFonts w:ascii="Calibri" w:hAnsi="Calibri" w:cs="Calibri"/>
          <w:b/>
          <w:lang w:val="pl-PL"/>
        </w:rPr>
        <w:t>Inwentaryzator:</w:t>
      </w:r>
    </w:p>
    <w:p w14:paraId="19837EDE" w14:textId="77777777" w:rsidR="005D4DE5" w:rsidRPr="00B62846" w:rsidRDefault="00686513" w:rsidP="00686513">
      <w:pPr>
        <w:spacing w:line="360" w:lineRule="auto"/>
        <w:rPr>
          <w:rFonts w:ascii="Calibri" w:hAnsi="Calibri" w:cs="Calibri"/>
          <w:lang w:val="pl-PL"/>
        </w:rPr>
      </w:pPr>
      <w:r w:rsidRPr="00B62846">
        <w:rPr>
          <w:rFonts w:ascii="Calibri" w:hAnsi="Calibri" w:cs="Calibri"/>
          <w:lang w:val="pl-PL"/>
        </w:rPr>
        <w:t>Telefon</w:t>
      </w:r>
      <w:r w:rsidR="005D4DE5" w:rsidRPr="00B62846">
        <w:rPr>
          <w:rFonts w:ascii="Calibri" w:hAnsi="Calibri" w:cs="Calibri"/>
          <w:lang w:val="pl-PL"/>
        </w:rPr>
        <w:t>:</w:t>
      </w:r>
    </w:p>
    <w:p w14:paraId="053CE270" w14:textId="0F323A7C" w:rsidR="00686513" w:rsidRPr="00B62846" w:rsidRDefault="00686513" w:rsidP="00686513">
      <w:pPr>
        <w:spacing w:line="360" w:lineRule="auto"/>
        <w:rPr>
          <w:rFonts w:ascii="Calibri" w:hAnsi="Calibri" w:cs="Calibri"/>
          <w:lang w:val="pl-PL"/>
        </w:rPr>
      </w:pPr>
      <w:r w:rsidRPr="00B62846">
        <w:rPr>
          <w:rFonts w:ascii="Calibri" w:hAnsi="Calibri" w:cs="Calibri"/>
          <w:lang w:val="pl-PL"/>
        </w:rPr>
        <w:t>E-mail</w:t>
      </w:r>
      <w:r w:rsidR="005D4DE5" w:rsidRPr="00B62846">
        <w:rPr>
          <w:rFonts w:ascii="Calibri" w:hAnsi="Calibri" w:cs="Calibri"/>
          <w:lang w:val="pl-PL"/>
        </w:rPr>
        <w:t xml:space="preserve">: </w:t>
      </w:r>
    </w:p>
    <w:p w14:paraId="0BC78532" w14:textId="77777777" w:rsidR="00686513" w:rsidRPr="00B62846" w:rsidRDefault="00686513" w:rsidP="00686513">
      <w:pPr>
        <w:pBdr>
          <w:bottom w:val="single" w:sz="6" w:space="0" w:color="auto"/>
        </w:pBdr>
        <w:spacing w:line="360" w:lineRule="auto"/>
        <w:rPr>
          <w:rFonts w:ascii="Calibri" w:hAnsi="Calibri" w:cs="Calibri"/>
          <w:b/>
          <w:lang w:val="pl-PL"/>
        </w:rPr>
      </w:pPr>
      <w:r w:rsidRPr="00B62846">
        <w:rPr>
          <w:rFonts w:ascii="Calibri" w:hAnsi="Calibri" w:cs="Calibri"/>
          <w:b/>
          <w:lang w:val="pl-PL"/>
        </w:rPr>
        <w:t>Konserwator:</w:t>
      </w:r>
    </w:p>
    <w:p w14:paraId="366AFD01" w14:textId="77777777" w:rsidR="00E61A09" w:rsidRPr="00B62846" w:rsidRDefault="00686513" w:rsidP="00686513">
      <w:pPr>
        <w:pBdr>
          <w:bottom w:val="single" w:sz="6" w:space="0" w:color="auto"/>
        </w:pBdr>
        <w:spacing w:line="360" w:lineRule="auto"/>
        <w:rPr>
          <w:rFonts w:ascii="Calibri" w:hAnsi="Calibri" w:cs="Calibri"/>
          <w:lang w:val="pl-PL"/>
        </w:rPr>
      </w:pPr>
      <w:r w:rsidRPr="00B62846">
        <w:rPr>
          <w:rFonts w:ascii="Calibri" w:hAnsi="Calibri" w:cs="Calibri"/>
          <w:lang w:val="pl-PL"/>
        </w:rPr>
        <w:t>Telefon</w:t>
      </w:r>
      <w:r w:rsidR="00E61A09" w:rsidRPr="00B62846">
        <w:rPr>
          <w:rFonts w:ascii="Calibri" w:hAnsi="Calibri" w:cs="Calibri"/>
          <w:lang w:val="pl-PL"/>
        </w:rPr>
        <w:t>:</w:t>
      </w:r>
      <w:r w:rsidRPr="00B62846">
        <w:rPr>
          <w:rFonts w:ascii="Calibri" w:hAnsi="Calibri" w:cs="Calibri"/>
          <w:lang w:val="pl-PL"/>
        </w:rPr>
        <w:t xml:space="preserve">  </w:t>
      </w:r>
    </w:p>
    <w:p w14:paraId="004D883A" w14:textId="0FFE2ED6" w:rsidR="00686513" w:rsidRPr="00E7413D" w:rsidRDefault="00686513" w:rsidP="00686513">
      <w:pPr>
        <w:pBdr>
          <w:bottom w:val="single" w:sz="6" w:space="0" w:color="auto"/>
        </w:pBdr>
        <w:spacing w:line="360" w:lineRule="auto"/>
        <w:rPr>
          <w:rFonts w:ascii="Cambria" w:hAnsi="Cambria"/>
          <w:lang w:val="pl-PL"/>
        </w:rPr>
      </w:pPr>
      <w:r w:rsidRPr="00E7413D">
        <w:rPr>
          <w:rFonts w:ascii="Cambria" w:hAnsi="Cambria"/>
          <w:lang w:val="pl-PL"/>
        </w:rPr>
        <w:lastRenderedPageBreak/>
        <w:t>E-mail</w:t>
      </w:r>
      <w:r w:rsidR="00E61A09">
        <w:rPr>
          <w:rFonts w:ascii="Cambria" w:hAnsi="Cambria"/>
          <w:lang w:val="pl-PL"/>
        </w:rPr>
        <w:t xml:space="preserve">: </w:t>
      </w:r>
    </w:p>
    <w:p w14:paraId="396FC59E" w14:textId="77777777" w:rsidR="00686513" w:rsidRPr="00B62846" w:rsidRDefault="00686513" w:rsidP="00686513">
      <w:pPr>
        <w:pBdr>
          <w:bottom w:val="single" w:sz="6" w:space="0" w:color="auto"/>
        </w:pBdr>
        <w:spacing w:line="360" w:lineRule="auto"/>
        <w:rPr>
          <w:rFonts w:asciiTheme="majorHAnsi" w:hAnsiTheme="majorHAnsi" w:cstheme="majorHAnsi"/>
          <w:b/>
          <w:lang w:val="pl-PL"/>
        </w:rPr>
      </w:pPr>
      <w:r w:rsidRPr="00B62846">
        <w:rPr>
          <w:rFonts w:asciiTheme="majorHAnsi" w:hAnsiTheme="majorHAnsi" w:cstheme="majorHAnsi"/>
          <w:b/>
          <w:lang w:val="pl-PL"/>
        </w:rPr>
        <w:t>Kierownik Działu Bezpieczeństwa:</w:t>
      </w:r>
    </w:p>
    <w:p w14:paraId="7F1C3EF5" w14:textId="77777777" w:rsidR="002E7958" w:rsidRPr="00B62846" w:rsidRDefault="00686513" w:rsidP="00686513">
      <w:pPr>
        <w:pBdr>
          <w:bottom w:val="single" w:sz="6" w:space="0" w:color="auto"/>
        </w:pBdr>
        <w:spacing w:line="360" w:lineRule="auto"/>
        <w:rPr>
          <w:rFonts w:asciiTheme="majorHAnsi" w:hAnsiTheme="majorHAnsi" w:cstheme="majorHAnsi"/>
          <w:lang w:val="pl-PL"/>
        </w:rPr>
      </w:pPr>
      <w:r w:rsidRPr="00B62846">
        <w:rPr>
          <w:rFonts w:asciiTheme="majorHAnsi" w:hAnsiTheme="majorHAnsi" w:cstheme="majorHAnsi"/>
          <w:lang w:val="pl-PL"/>
        </w:rPr>
        <w:t>Telefon</w:t>
      </w:r>
      <w:r w:rsidR="00E61A09" w:rsidRPr="00B62846">
        <w:rPr>
          <w:rFonts w:asciiTheme="majorHAnsi" w:hAnsiTheme="majorHAnsi" w:cstheme="majorHAnsi"/>
          <w:lang w:val="pl-PL"/>
        </w:rPr>
        <w:t>:</w:t>
      </w:r>
      <w:r w:rsidRPr="00B62846">
        <w:rPr>
          <w:rFonts w:asciiTheme="majorHAnsi" w:hAnsiTheme="majorHAnsi" w:cstheme="majorHAnsi"/>
          <w:lang w:val="pl-PL"/>
        </w:rPr>
        <w:t xml:space="preserve">   </w:t>
      </w:r>
    </w:p>
    <w:p w14:paraId="41006B04" w14:textId="6453945C" w:rsidR="00066AFD" w:rsidRPr="00B62846" w:rsidRDefault="00686513" w:rsidP="00686513">
      <w:pPr>
        <w:pBdr>
          <w:bottom w:val="single" w:sz="6" w:space="0" w:color="auto"/>
        </w:pBdr>
        <w:spacing w:line="360" w:lineRule="auto"/>
        <w:rPr>
          <w:rFonts w:asciiTheme="majorHAnsi" w:hAnsiTheme="majorHAnsi" w:cstheme="majorHAnsi"/>
          <w:lang w:val="pl-PL"/>
        </w:rPr>
      </w:pPr>
      <w:r w:rsidRPr="00B62846">
        <w:rPr>
          <w:rFonts w:asciiTheme="majorHAnsi" w:hAnsiTheme="majorHAnsi" w:cstheme="majorHAnsi"/>
          <w:lang w:val="pl-PL"/>
        </w:rPr>
        <w:t>E-mail</w:t>
      </w:r>
      <w:r w:rsidR="0051788A" w:rsidRPr="00B62846">
        <w:rPr>
          <w:rFonts w:asciiTheme="majorHAnsi" w:hAnsiTheme="majorHAnsi" w:cstheme="majorHAnsi"/>
          <w:lang w:val="pl-PL"/>
        </w:rPr>
        <w:t>:</w:t>
      </w:r>
    </w:p>
    <w:p w14:paraId="46331051" w14:textId="77777777" w:rsidR="00066AFD" w:rsidRPr="00066AFD" w:rsidRDefault="00066AFD" w:rsidP="00066AFD">
      <w:pPr>
        <w:rPr>
          <w:lang w:val="pl-PL"/>
        </w:rPr>
      </w:pPr>
    </w:p>
    <w:p w14:paraId="05A116D1" w14:textId="0543F8BD" w:rsidR="00686513" w:rsidRPr="00B62846" w:rsidRDefault="00686513" w:rsidP="002E7958">
      <w:pPr>
        <w:pStyle w:val="Nagwek3"/>
        <w:rPr>
          <w:rFonts w:cstheme="majorHAnsi"/>
          <w:lang w:val="pl-PL"/>
        </w:rPr>
      </w:pPr>
      <w:r w:rsidRPr="00B62846">
        <w:rPr>
          <w:rFonts w:cstheme="majorHAnsi"/>
          <w:lang w:val="pl-PL"/>
        </w:rPr>
        <w:t xml:space="preserve">MIEJSCE WYSTAWY - WARUNKI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02"/>
        <w:gridCol w:w="4894"/>
        <w:gridCol w:w="1021"/>
        <w:gridCol w:w="1131"/>
      </w:tblGrid>
      <w:tr w:rsidR="00686513" w:rsidRPr="00B62846" w14:paraId="0EDC8A4B" w14:textId="77777777" w:rsidTr="00C23621">
        <w:tc>
          <w:tcPr>
            <w:tcW w:w="7196" w:type="dxa"/>
            <w:gridSpan w:val="2"/>
          </w:tcPr>
          <w:p w14:paraId="0FF50581" w14:textId="77777777" w:rsidR="00686513" w:rsidRPr="00B62846" w:rsidRDefault="00686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021" w:type="dxa"/>
            <w:hideMark/>
          </w:tcPr>
          <w:p w14:paraId="45E0D478" w14:textId="77777777" w:rsidR="00686513" w:rsidRPr="00B62846" w:rsidRDefault="0068651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B62846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 xml:space="preserve">TAK </w:t>
            </w:r>
          </w:p>
        </w:tc>
        <w:tc>
          <w:tcPr>
            <w:tcW w:w="1131" w:type="dxa"/>
            <w:hideMark/>
          </w:tcPr>
          <w:p w14:paraId="5D43D8AF" w14:textId="77777777" w:rsidR="00686513" w:rsidRPr="00B62846" w:rsidRDefault="0068651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B62846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NIE</w:t>
            </w:r>
          </w:p>
        </w:tc>
      </w:tr>
      <w:tr w:rsidR="00686513" w:rsidRPr="00B62846" w14:paraId="382E5F07" w14:textId="77777777" w:rsidTr="00C23621">
        <w:trPr>
          <w:trHeight w:val="403"/>
        </w:trPr>
        <w:tc>
          <w:tcPr>
            <w:tcW w:w="2302" w:type="dxa"/>
            <w:vMerge w:val="restart"/>
          </w:tcPr>
          <w:p w14:paraId="3DB2151F" w14:textId="77777777" w:rsidR="00686513" w:rsidRPr="00B62846" w:rsidRDefault="0068651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B62846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Warunki klimatyczne – sala wystawowa</w:t>
            </w:r>
          </w:p>
          <w:p w14:paraId="73E110BD" w14:textId="77777777" w:rsidR="00686513" w:rsidRPr="00B62846" w:rsidRDefault="0068651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  <w:p w14:paraId="1C4C11A2" w14:textId="38B3A728" w:rsidR="00686513" w:rsidRPr="00B62846" w:rsidRDefault="0068651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B62846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Temp</w:t>
            </w:r>
            <w:r w:rsidR="00042EFF" w:rsidRPr="00B6284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eratura</w:t>
            </w:r>
            <w:r w:rsidRPr="00B62846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:</w:t>
            </w:r>
          </w:p>
          <w:p w14:paraId="2D4D27C7" w14:textId="77777777" w:rsidR="00686513" w:rsidRPr="00B62846" w:rsidRDefault="0068651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  <w:p w14:paraId="03FBD26A" w14:textId="402F97D5" w:rsidR="00686513" w:rsidRPr="00B62846" w:rsidRDefault="0068651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B62846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Wilgotność:</w:t>
            </w:r>
          </w:p>
        </w:tc>
        <w:tc>
          <w:tcPr>
            <w:tcW w:w="4894" w:type="dxa"/>
            <w:hideMark/>
          </w:tcPr>
          <w:p w14:paraId="6EC3ED2B" w14:textId="77777777" w:rsidR="00686513" w:rsidRPr="00B62846" w:rsidRDefault="00686513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B6284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Pełna klimatyzacja</w:t>
            </w:r>
          </w:p>
        </w:tc>
        <w:tc>
          <w:tcPr>
            <w:tcW w:w="1021" w:type="dxa"/>
          </w:tcPr>
          <w:p w14:paraId="6D6E8174" w14:textId="77777777" w:rsidR="00686513" w:rsidRPr="00B62846" w:rsidRDefault="00686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131" w:type="dxa"/>
          </w:tcPr>
          <w:p w14:paraId="436942A4" w14:textId="77777777" w:rsidR="00686513" w:rsidRPr="00B62846" w:rsidRDefault="00686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686513" w:rsidRPr="00B62846" w14:paraId="3D41019E" w14:textId="77777777" w:rsidTr="00C23621">
        <w:tc>
          <w:tcPr>
            <w:tcW w:w="7196" w:type="dxa"/>
            <w:vMerge/>
            <w:hideMark/>
          </w:tcPr>
          <w:p w14:paraId="66005407" w14:textId="77777777" w:rsidR="00686513" w:rsidRPr="00B62846" w:rsidRDefault="00686513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4894" w:type="dxa"/>
            <w:hideMark/>
          </w:tcPr>
          <w:p w14:paraId="35A46B22" w14:textId="77777777" w:rsidR="00686513" w:rsidRPr="00B62846" w:rsidRDefault="00686513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B6284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Nawilżacze</w:t>
            </w:r>
          </w:p>
        </w:tc>
        <w:tc>
          <w:tcPr>
            <w:tcW w:w="1021" w:type="dxa"/>
          </w:tcPr>
          <w:p w14:paraId="7FAEC1FA" w14:textId="77777777" w:rsidR="00686513" w:rsidRPr="00B62846" w:rsidRDefault="00686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131" w:type="dxa"/>
          </w:tcPr>
          <w:p w14:paraId="6E5490B9" w14:textId="77777777" w:rsidR="00686513" w:rsidRPr="00B62846" w:rsidRDefault="00686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686513" w:rsidRPr="00B62846" w14:paraId="0460E89D" w14:textId="77777777" w:rsidTr="00C23621">
        <w:tc>
          <w:tcPr>
            <w:tcW w:w="7196" w:type="dxa"/>
            <w:vMerge/>
            <w:hideMark/>
          </w:tcPr>
          <w:p w14:paraId="01E7E058" w14:textId="77777777" w:rsidR="00686513" w:rsidRPr="00B62846" w:rsidRDefault="00686513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4894" w:type="dxa"/>
            <w:hideMark/>
          </w:tcPr>
          <w:p w14:paraId="3796508F" w14:textId="77777777" w:rsidR="00686513" w:rsidRPr="00B62846" w:rsidRDefault="00686513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B6284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Osuszacze</w:t>
            </w:r>
          </w:p>
        </w:tc>
        <w:tc>
          <w:tcPr>
            <w:tcW w:w="1021" w:type="dxa"/>
          </w:tcPr>
          <w:p w14:paraId="1C9D4775" w14:textId="77777777" w:rsidR="00686513" w:rsidRPr="00B62846" w:rsidRDefault="00686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131" w:type="dxa"/>
          </w:tcPr>
          <w:p w14:paraId="58CB2540" w14:textId="77777777" w:rsidR="00686513" w:rsidRPr="00B62846" w:rsidRDefault="00686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686513" w:rsidRPr="00B62846" w14:paraId="2E78E529" w14:textId="77777777" w:rsidTr="00C23621">
        <w:tc>
          <w:tcPr>
            <w:tcW w:w="7196" w:type="dxa"/>
            <w:vMerge/>
            <w:hideMark/>
          </w:tcPr>
          <w:p w14:paraId="14C872C7" w14:textId="77777777" w:rsidR="00686513" w:rsidRPr="00B62846" w:rsidRDefault="00686513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4894" w:type="dxa"/>
            <w:hideMark/>
          </w:tcPr>
          <w:p w14:paraId="68E8086B" w14:textId="7BC4778B" w:rsidR="00686513" w:rsidRPr="00B62846" w:rsidRDefault="00686513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B6284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Ogrzewanie (proszę podać rodzaj: centralne, elektryczne, itp.)</w:t>
            </w:r>
            <w:r w:rsidR="00042EFF" w:rsidRPr="00B6284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: </w:t>
            </w:r>
          </w:p>
        </w:tc>
        <w:tc>
          <w:tcPr>
            <w:tcW w:w="1021" w:type="dxa"/>
          </w:tcPr>
          <w:p w14:paraId="2897DFB1" w14:textId="77777777" w:rsidR="00686513" w:rsidRPr="00B62846" w:rsidRDefault="00686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131" w:type="dxa"/>
          </w:tcPr>
          <w:p w14:paraId="656D5593" w14:textId="77777777" w:rsidR="00686513" w:rsidRPr="00B62846" w:rsidRDefault="00686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686513" w:rsidRPr="00B62846" w14:paraId="23F5BBE6" w14:textId="77777777" w:rsidTr="00C23621">
        <w:trPr>
          <w:trHeight w:val="597"/>
        </w:trPr>
        <w:tc>
          <w:tcPr>
            <w:tcW w:w="7196" w:type="dxa"/>
            <w:vMerge/>
            <w:hideMark/>
          </w:tcPr>
          <w:p w14:paraId="6EFC19ED" w14:textId="77777777" w:rsidR="00686513" w:rsidRPr="00B62846" w:rsidRDefault="00686513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4894" w:type="dxa"/>
          </w:tcPr>
          <w:p w14:paraId="587B969A" w14:textId="77777777" w:rsidR="00686513" w:rsidRPr="00B62846" w:rsidRDefault="00686513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B6284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Pomiar parametrów klimatycznych </w:t>
            </w:r>
          </w:p>
          <w:p w14:paraId="184D7561" w14:textId="77777777" w:rsidR="00686513" w:rsidRPr="00B62846" w:rsidRDefault="00686513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B6284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(częstotliwość kontroli: stała)</w:t>
            </w:r>
          </w:p>
          <w:p w14:paraId="6E9CBF23" w14:textId="77777777" w:rsidR="00686513" w:rsidRPr="00B62846" w:rsidRDefault="00686513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021" w:type="dxa"/>
          </w:tcPr>
          <w:p w14:paraId="0E5D84B3" w14:textId="77777777" w:rsidR="00686513" w:rsidRPr="00B62846" w:rsidRDefault="00686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131" w:type="dxa"/>
          </w:tcPr>
          <w:p w14:paraId="34B8788E" w14:textId="77777777" w:rsidR="00686513" w:rsidRPr="00B62846" w:rsidRDefault="00686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686513" w:rsidRPr="00B62846" w14:paraId="26494AD4" w14:textId="77777777" w:rsidTr="00C23621">
        <w:tc>
          <w:tcPr>
            <w:tcW w:w="2302" w:type="dxa"/>
            <w:vMerge w:val="restart"/>
            <w:hideMark/>
          </w:tcPr>
          <w:p w14:paraId="25363801" w14:textId="77777777" w:rsidR="00686513" w:rsidRPr="00B62846" w:rsidRDefault="0068651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B62846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Oświetlenie naturalne</w:t>
            </w:r>
          </w:p>
        </w:tc>
        <w:tc>
          <w:tcPr>
            <w:tcW w:w="4894" w:type="dxa"/>
            <w:hideMark/>
          </w:tcPr>
          <w:p w14:paraId="2C0F42D9" w14:textId="41BAB9E2" w:rsidR="00686513" w:rsidRPr="00B62846" w:rsidRDefault="00686513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B6284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Okna wyposażone w filtry anty-UV/ filtry przeciwsłoneczne</w:t>
            </w:r>
            <w:r w:rsidR="00066AFD" w:rsidRPr="00B6284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(niepotrzebne skreślić)</w:t>
            </w:r>
          </w:p>
        </w:tc>
        <w:tc>
          <w:tcPr>
            <w:tcW w:w="1021" w:type="dxa"/>
          </w:tcPr>
          <w:p w14:paraId="6084596B" w14:textId="77777777" w:rsidR="00686513" w:rsidRPr="00B62846" w:rsidRDefault="00686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131" w:type="dxa"/>
          </w:tcPr>
          <w:p w14:paraId="50674EDD" w14:textId="77777777" w:rsidR="00686513" w:rsidRPr="00B62846" w:rsidRDefault="00686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686513" w:rsidRPr="00B62846" w14:paraId="6CC548BE" w14:textId="77777777" w:rsidTr="00C23621">
        <w:tc>
          <w:tcPr>
            <w:tcW w:w="7196" w:type="dxa"/>
            <w:vMerge/>
            <w:hideMark/>
          </w:tcPr>
          <w:p w14:paraId="64C878FC" w14:textId="77777777" w:rsidR="00686513" w:rsidRPr="00B62846" w:rsidRDefault="00686513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4894" w:type="dxa"/>
            <w:hideMark/>
          </w:tcPr>
          <w:p w14:paraId="79D650CE" w14:textId="77777777" w:rsidR="00686513" w:rsidRPr="00B62846" w:rsidRDefault="00686513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B6284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Szyby gablot wyposażone w  filtry anty-UV</w:t>
            </w:r>
          </w:p>
        </w:tc>
        <w:tc>
          <w:tcPr>
            <w:tcW w:w="1021" w:type="dxa"/>
          </w:tcPr>
          <w:p w14:paraId="2DE6F94E" w14:textId="77777777" w:rsidR="00686513" w:rsidRPr="00B62846" w:rsidRDefault="00686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131" w:type="dxa"/>
          </w:tcPr>
          <w:p w14:paraId="10F6F297" w14:textId="77777777" w:rsidR="00686513" w:rsidRPr="00B62846" w:rsidRDefault="00686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686513" w:rsidRPr="00B62846" w14:paraId="2F55B9E5" w14:textId="77777777" w:rsidTr="00C23621">
        <w:tc>
          <w:tcPr>
            <w:tcW w:w="2302" w:type="dxa"/>
            <w:vMerge w:val="restart"/>
            <w:hideMark/>
          </w:tcPr>
          <w:p w14:paraId="6784A293" w14:textId="77777777" w:rsidR="00686513" w:rsidRPr="00B62846" w:rsidRDefault="0068651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B62846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Warunki klimatyczne</w:t>
            </w:r>
          </w:p>
        </w:tc>
        <w:tc>
          <w:tcPr>
            <w:tcW w:w="4894" w:type="dxa"/>
            <w:hideMark/>
          </w:tcPr>
          <w:p w14:paraId="665DBD7D" w14:textId="1E92F893" w:rsidR="00686513" w:rsidRPr="00B62846" w:rsidRDefault="00686513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B6284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Żaluzje/ markizy/ zasłony/ okiennice/ rolety wewnętrzne</w:t>
            </w:r>
            <w:r w:rsidR="002F298A" w:rsidRPr="00B6284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transparentne/rolety wewnętrzne zaciemniające</w:t>
            </w:r>
            <w:r w:rsidRPr="00B6284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/rolety zewnętrzne/inny rodzaj </w:t>
            </w:r>
            <w:proofErr w:type="spellStart"/>
            <w:r w:rsidRPr="00B6284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wy</w:t>
            </w:r>
            <w:r w:rsidR="002F298A" w:rsidRPr="00B6284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</w:t>
            </w:r>
            <w:r w:rsidRPr="00B6284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łonienia</w:t>
            </w:r>
            <w:proofErr w:type="spellEnd"/>
            <w:r w:rsidR="00066AFD" w:rsidRPr="00B62846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 xml:space="preserve"> </w:t>
            </w:r>
            <w:r w:rsidR="00066AFD" w:rsidRPr="00B62846"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>(niepotrzebne skreślić)</w:t>
            </w:r>
          </w:p>
        </w:tc>
        <w:tc>
          <w:tcPr>
            <w:tcW w:w="1021" w:type="dxa"/>
          </w:tcPr>
          <w:p w14:paraId="353B4751" w14:textId="77777777" w:rsidR="00686513" w:rsidRPr="00B62846" w:rsidRDefault="00686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131" w:type="dxa"/>
          </w:tcPr>
          <w:p w14:paraId="3E2BBF46" w14:textId="77777777" w:rsidR="00686513" w:rsidRPr="00B62846" w:rsidRDefault="00686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686513" w:rsidRPr="00B62846" w14:paraId="5A6DA44C" w14:textId="77777777" w:rsidTr="00C23621">
        <w:tc>
          <w:tcPr>
            <w:tcW w:w="7196" w:type="dxa"/>
            <w:vMerge/>
            <w:hideMark/>
          </w:tcPr>
          <w:p w14:paraId="06C95B64" w14:textId="77777777" w:rsidR="00686513" w:rsidRPr="00B62846" w:rsidRDefault="00686513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4894" w:type="dxa"/>
            <w:hideMark/>
          </w:tcPr>
          <w:p w14:paraId="75C3AC98" w14:textId="77777777" w:rsidR="00686513" w:rsidRPr="00B62846" w:rsidRDefault="00686513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B6284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Brak okien w pomieszczeniu wystawienniczym </w:t>
            </w:r>
          </w:p>
        </w:tc>
        <w:tc>
          <w:tcPr>
            <w:tcW w:w="1021" w:type="dxa"/>
          </w:tcPr>
          <w:p w14:paraId="6EC135EE" w14:textId="77777777" w:rsidR="00686513" w:rsidRPr="00B62846" w:rsidRDefault="00686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131" w:type="dxa"/>
          </w:tcPr>
          <w:p w14:paraId="053EEF44" w14:textId="77777777" w:rsidR="00686513" w:rsidRPr="00B62846" w:rsidRDefault="00686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686513" w:rsidRPr="00B62846" w14:paraId="120E762C" w14:textId="77777777" w:rsidTr="00C23621">
        <w:tc>
          <w:tcPr>
            <w:tcW w:w="2302" w:type="dxa"/>
            <w:hideMark/>
          </w:tcPr>
          <w:p w14:paraId="3B44D1F9" w14:textId="77777777" w:rsidR="00686513" w:rsidRPr="00B62846" w:rsidRDefault="0068651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B62846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Oświetlenie sztuczne</w:t>
            </w:r>
          </w:p>
        </w:tc>
        <w:tc>
          <w:tcPr>
            <w:tcW w:w="4894" w:type="dxa"/>
            <w:hideMark/>
          </w:tcPr>
          <w:p w14:paraId="5A38198B" w14:textId="056F08E0" w:rsidR="00686513" w:rsidRPr="00B62846" w:rsidRDefault="00686513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B6284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Żarowe/halogenowe/</w:t>
            </w:r>
            <w:proofErr w:type="spellStart"/>
            <w:r w:rsidRPr="00B6284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fluorestencyjne</w:t>
            </w:r>
            <w:proofErr w:type="spellEnd"/>
            <w:r w:rsidRPr="00B6284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/</w:t>
            </w:r>
            <w:proofErr w:type="spellStart"/>
            <w:r w:rsidRPr="00B6284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ledowe</w:t>
            </w:r>
            <w:proofErr w:type="spellEnd"/>
            <w:r w:rsidR="00066AFD" w:rsidRPr="00B62846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 xml:space="preserve"> </w:t>
            </w:r>
            <w:r w:rsidR="00066AFD" w:rsidRPr="00B62846"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>(niepotrzebne skreślić)</w:t>
            </w:r>
          </w:p>
        </w:tc>
        <w:tc>
          <w:tcPr>
            <w:tcW w:w="1021" w:type="dxa"/>
          </w:tcPr>
          <w:p w14:paraId="3538CC67" w14:textId="77777777" w:rsidR="00686513" w:rsidRPr="00B62846" w:rsidRDefault="00686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131" w:type="dxa"/>
          </w:tcPr>
          <w:p w14:paraId="5F065C44" w14:textId="77777777" w:rsidR="00686513" w:rsidRPr="00B62846" w:rsidRDefault="00686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686513" w:rsidRPr="00B62846" w14:paraId="27487928" w14:textId="77777777" w:rsidTr="00C23621">
        <w:tc>
          <w:tcPr>
            <w:tcW w:w="2302" w:type="dxa"/>
            <w:vMerge w:val="restart"/>
            <w:hideMark/>
          </w:tcPr>
          <w:p w14:paraId="4FD824D0" w14:textId="77777777" w:rsidR="00686513" w:rsidRPr="00B62846" w:rsidRDefault="0068651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B62846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Bezpieczeństwo</w:t>
            </w:r>
          </w:p>
        </w:tc>
        <w:tc>
          <w:tcPr>
            <w:tcW w:w="4894" w:type="dxa"/>
            <w:hideMark/>
          </w:tcPr>
          <w:p w14:paraId="32092D8F" w14:textId="77777777" w:rsidR="00686513" w:rsidRPr="00B62846" w:rsidRDefault="00686513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B6284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Systemy przeciwpożarowe</w:t>
            </w:r>
          </w:p>
        </w:tc>
        <w:tc>
          <w:tcPr>
            <w:tcW w:w="1021" w:type="dxa"/>
          </w:tcPr>
          <w:p w14:paraId="2525934E" w14:textId="77777777" w:rsidR="00686513" w:rsidRPr="00B62846" w:rsidRDefault="00686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131" w:type="dxa"/>
          </w:tcPr>
          <w:p w14:paraId="2D90CE56" w14:textId="77777777" w:rsidR="00686513" w:rsidRPr="00B62846" w:rsidRDefault="00686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686513" w:rsidRPr="00B62846" w14:paraId="7A9F1DD0" w14:textId="77777777" w:rsidTr="00C23621">
        <w:tc>
          <w:tcPr>
            <w:tcW w:w="7196" w:type="dxa"/>
            <w:vMerge/>
            <w:hideMark/>
          </w:tcPr>
          <w:p w14:paraId="225CCB0D" w14:textId="77777777" w:rsidR="00686513" w:rsidRPr="00B62846" w:rsidRDefault="00686513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4894" w:type="dxa"/>
            <w:hideMark/>
          </w:tcPr>
          <w:p w14:paraId="5CE66B31" w14:textId="77777777" w:rsidR="00686513" w:rsidRPr="00B62846" w:rsidRDefault="0068651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B6284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Całodobowy dozór służby ochrony</w:t>
            </w:r>
          </w:p>
        </w:tc>
        <w:tc>
          <w:tcPr>
            <w:tcW w:w="1021" w:type="dxa"/>
          </w:tcPr>
          <w:p w14:paraId="0EAB1CDB" w14:textId="77777777" w:rsidR="00686513" w:rsidRPr="00B62846" w:rsidRDefault="00686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131" w:type="dxa"/>
          </w:tcPr>
          <w:p w14:paraId="557EC02B" w14:textId="77777777" w:rsidR="00686513" w:rsidRPr="00B62846" w:rsidRDefault="00686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686513" w:rsidRPr="00B62846" w14:paraId="3C685145" w14:textId="77777777" w:rsidTr="00C23621">
        <w:trPr>
          <w:trHeight w:val="465"/>
        </w:trPr>
        <w:tc>
          <w:tcPr>
            <w:tcW w:w="7196" w:type="dxa"/>
            <w:vMerge/>
            <w:hideMark/>
          </w:tcPr>
          <w:p w14:paraId="4547BFDB" w14:textId="77777777" w:rsidR="00686513" w:rsidRPr="00B62846" w:rsidRDefault="00686513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4894" w:type="dxa"/>
            <w:hideMark/>
          </w:tcPr>
          <w:p w14:paraId="6C9801CF" w14:textId="52B4A772" w:rsidR="00686513" w:rsidRPr="00B62846" w:rsidRDefault="00686513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B6284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Czujki alarmowe wibracyjne/ na krótką podczerwień</w:t>
            </w:r>
            <w:r w:rsidR="00923DF6" w:rsidRPr="00B6284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(</w:t>
            </w:r>
            <w:r w:rsidR="00923DF6" w:rsidRPr="00B62846"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>niepotrzebne skreślić</w:t>
            </w:r>
            <w:r w:rsidR="008A4751"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 xml:space="preserve"> lub wykasować</w:t>
            </w:r>
            <w:r w:rsidR="00923DF6" w:rsidRPr="00B62846"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1021" w:type="dxa"/>
          </w:tcPr>
          <w:p w14:paraId="1E8A4675" w14:textId="77777777" w:rsidR="00686513" w:rsidRPr="00B62846" w:rsidRDefault="00686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131" w:type="dxa"/>
          </w:tcPr>
          <w:p w14:paraId="39BDAB7B" w14:textId="77777777" w:rsidR="00686513" w:rsidRPr="00B62846" w:rsidRDefault="00686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686513" w:rsidRPr="00B62846" w14:paraId="5A7A94D8" w14:textId="77777777" w:rsidTr="00C23621">
        <w:trPr>
          <w:trHeight w:val="765"/>
        </w:trPr>
        <w:tc>
          <w:tcPr>
            <w:tcW w:w="2302" w:type="dxa"/>
            <w:vMerge w:val="restart"/>
            <w:hideMark/>
          </w:tcPr>
          <w:p w14:paraId="090297C4" w14:textId="77777777" w:rsidR="00686513" w:rsidRPr="00B62846" w:rsidRDefault="0068651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B62846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Transport</w:t>
            </w:r>
          </w:p>
        </w:tc>
        <w:tc>
          <w:tcPr>
            <w:tcW w:w="4894" w:type="dxa"/>
            <w:hideMark/>
          </w:tcPr>
          <w:p w14:paraId="184B6053" w14:textId="3CA0A0F9" w:rsidR="00066AFD" w:rsidRPr="00B62846" w:rsidRDefault="00686513" w:rsidP="00066AFD">
            <w:pPr>
              <w:spacing w:line="240" w:lineRule="auto"/>
              <w:rPr>
                <w:rFonts w:asciiTheme="majorHAnsi" w:hAnsiTheme="majorHAnsi" w:cstheme="majorHAnsi"/>
                <w:lang w:val="pl-PL"/>
              </w:rPr>
            </w:pPr>
            <w:r w:rsidRPr="00B6284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Transport </w:t>
            </w:r>
            <w:r w:rsidR="00912E48" w:rsidRPr="00B6284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własny</w:t>
            </w:r>
            <w:r w:rsidRPr="00B6284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</w:t>
            </w:r>
            <w:r w:rsidR="00912E48" w:rsidRPr="00B6284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(</w:t>
            </w:r>
            <w:r w:rsidRPr="00B6284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samochodem </w:t>
            </w:r>
            <w:r w:rsidR="00912E48" w:rsidRPr="00B6284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instytucji biorącej</w:t>
            </w:r>
            <w:r w:rsidR="00596D24" w:rsidRPr="00B6284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, </w:t>
            </w:r>
            <w:r w:rsidRPr="00B6284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wraz ze specjalistycznym opakowaniem</w:t>
            </w:r>
            <w:r w:rsidR="00596D24" w:rsidRPr="00B6284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)</w:t>
            </w:r>
            <w:r w:rsidR="005314D5" w:rsidRPr="00B6284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</w:t>
            </w:r>
            <w:r w:rsidR="00066AFD" w:rsidRPr="00B6284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– </w:t>
            </w:r>
            <w:r w:rsidR="00066AFD" w:rsidRPr="00B62846"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>w przypadku zaznaczenia odpowiedzi „tak” prosimy wskazać „a” lub „b”</w:t>
            </w:r>
          </w:p>
          <w:p w14:paraId="75870C8E" w14:textId="1EBB1BFB" w:rsidR="00686513" w:rsidRPr="00B62846" w:rsidRDefault="00686513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14:paraId="16461D05" w14:textId="03092DB9" w:rsidR="007161DF" w:rsidRPr="00B62846" w:rsidRDefault="007161DF" w:rsidP="007161D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62846">
              <w:rPr>
                <w:rFonts w:asciiTheme="majorHAnsi" w:hAnsiTheme="majorHAnsi" w:cstheme="majorHAnsi"/>
                <w:sz w:val="20"/>
                <w:szCs w:val="20"/>
              </w:rPr>
              <w:t>Samochód osobowy (może być dopuszczony do tr</w:t>
            </w:r>
            <w:r w:rsidR="00F86C50" w:rsidRPr="00B62846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B62846">
              <w:rPr>
                <w:rFonts w:asciiTheme="majorHAnsi" w:hAnsiTheme="majorHAnsi" w:cstheme="majorHAnsi"/>
                <w:sz w:val="20"/>
                <w:szCs w:val="20"/>
              </w:rPr>
              <w:t>nsportu</w:t>
            </w:r>
            <w:r w:rsidR="00F86C50" w:rsidRPr="00B62846">
              <w:rPr>
                <w:rFonts w:asciiTheme="majorHAnsi" w:hAnsiTheme="majorHAnsi" w:cstheme="majorHAnsi"/>
                <w:sz w:val="20"/>
                <w:szCs w:val="20"/>
              </w:rPr>
              <w:t xml:space="preserve"> archiwaliów o niewielkich formatach</w:t>
            </w:r>
            <w:r w:rsidRPr="00B62846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4384E98F" w14:textId="7F9C79B2" w:rsidR="004E5D52" w:rsidRPr="00B62846" w:rsidRDefault="00F86C50" w:rsidP="00812D8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6284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Samochód dostawczy</w:t>
            </w:r>
            <w:r w:rsidR="005314D5" w:rsidRPr="00B62846">
              <w:rPr>
                <w:rFonts w:asciiTheme="majorHAnsi" w:hAnsiTheme="majorHAnsi" w:cstheme="majorHAnsi"/>
                <w:sz w:val="20"/>
                <w:szCs w:val="20"/>
              </w:rPr>
              <w:t xml:space="preserve"> przystosowany do profesjonalnego transportu dzieł sztuki</w:t>
            </w:r>
          </w:p>
        </w:tc>
        <w:tc>
          <w:tcPr>
            <w:tcW w:w="1021" w:type="dxa"/>
          </w:tcPr>
          <w:p w14:paraId="5D00E4FF" w14:textId="77777777" w:rsidR="00686513" w:rsidRPr="00B62846" w:rsidRDefault="00686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131" w:type="dxa"/>
          </w:tcPr>
          <w:p w14:paraId="065DE082" w14:textId="77777777" w:rsidR="00686513" w:rsidRPr="00B62846" w:rsidRDefault="00686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686513" w:rsidRPr="00B62846" w14:paraId="04B7B00D" w14:textId="77777777" w:rsidTr="00C23621">
        <w:trPr>
          <w:trHeight w:val="240"/>
        </w:trPr>
        <w:tc>
          <w:tcPr>
            <w:tcW w:w="7196" w:type="dxa"/>
            <w:vMerge/>
            <w:hideMark/>
          </w:tcPr>
          <w:p w14:paraId="2BAD1676" w14:textId="77777777" w:rsidR="00686513" w:rsidRPr="00B62846" w:rsidRDefault="00686513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4894" w:type="dxa"/>
            <w:hideMark/>
          </w:tcPr>
          <w:p w14:paraId="2A43673D" w14:textId="77777777" w:rsidR="00686513" w:rsidRPr="00B62846" w:rsidRDefault="00686513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B6284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Zlecanie usług na transport dzieł sztuki zewnętrznym firmom specjalistycznym</w:t>
            </w:r>
          </w:p>
        </w:tc>
        <w:tc>
          <w:tcPr>
            <w:tcW w:w="1021" w:type="dxa"/>
          </w:tcPr>
          <w:p w14:paraId="76DC55BD" w14:textId="77777777" w:rsidR="00686513" w:rsidRPr="00B62846" w:rsidRDefault="00686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131" w:type="dxa"/>
          </w:tcPr>
          <w:p w14:paraId="7DD237E8" w14:textId="77777777" w:rsidR="00686513" w:rsidRPr="00B62846" w:rsidRDefault="00686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</w:tbl>
    <w:p w14:paraId="7A5E1746" w14:textId="77777777" w:rsidR="00B759A7" w:rsidRPr="00B62846" w:rsidRDefault="00B759A7" w:rsidP="00B759A7">
      <w:pPr>
        <w:rPr>
          <w:rFonts w:asciiTheme="majorHAnsi" w:hAnsiTheme="majorHAnsi" w:cstheme="majorHAnsi"/>
          <w:i/>
          <w:sz w:val="20"/>
          <w:lang w:val="pl-PL"/>
        </w:rPr>
      </w:pPr>
    </w:p>
    <w:p w14:paraId="12B64B72" w14:textId="4D9087E0" w:rsidR="00686513" w:rsidRPr="00B62846" w:rsidRDefault="00686513" w:rsidP="00686513">
      <w:pPr>
        <w:ind w:left="4956" w:firstLine="708"/>
        <w:jc w:val="right"/>
        <w:rPr>
          <w:rFonts w:asciiTheme="majorHAnsi" w:hAnsiTheme="majorHAnsi" w:cstheme="majorHAnsi"/>
          <w:i/>
          <w:sz w:val="20"/>
          <w:lang w:val="pl-PL"/>
        </w:rPr>
      </w:pPr>
      <w:r w:rsidRPr="00B62846">
        <w:rPr>
          <w:rFonts w:asciiTheme="majorHAnsi" w:hAnsiTheme="majorHAnsi" w:cstheme="majorHAnsi"/>
          <w:i/>
          <w:sz w:val="20"/>
          <w:lang w:val="pl-PL"/>
        </w:rPr>
        <w:t xml:space="preserve">  </w:t>
      </w:r>
    </w:p>
    <w:p w14:paraId="610097C3" w14:textId="459D70F1" w:rsidR="00686513" w:rsidRPr="00B62846" w:rsidRDefault="00686513" w:rsidP="00B759A7">
      <w:pPr>
        <w:ind w:left="6372"/>
        <w:rPr>
          <w:rFonts w:asciiTheme="majorHAnsi" w:hAnsiTheme="majorHAnsi" w:cstheme="majorHAnsi"/>
          <w:iCs/>
          <w:sz w:val="20"/>
          <w:lang w:val="pl-PL"/>
        </w:rPr>
      </w:pPr>
      <w:r w:rsidRPr="00B62846">
        <w:rPr>
          <w:rFonts w:asciiTheme="majorHAnsi" w:hAnsiTheme="majorHAnsi" w:cstheme="majorHAnsi"/>
          <w:iCs/>
          <w:sz w:val="20"/>
          <w:lang w:val="pl-PL"/>
        </w:rPr>
        <w:t>Data i podpis osoby odpowiedzialnej za bezpieczeństwo zbiorów podczas trwania wystaw</w:t>
      </w:r>
    </w:p>
    <w:p w14:paraId="307D7EC7" w14:textId="77777777" w:rsidR="00C23621" w:rsidRPr="00E7413D" w:rsidRDefault="00C23621" w:rsidP="00686513">
      <w:pPr>
        <w:rPr>
          <w:rFonts w:ascii="Cambria" w:hAnsi="Cambria"/>
          <w:b/>
          <w:lang w:val="pl-PL"/>
        </w:rPr>
      </w:pPr>
    </w:p>
    <w:p w14:paraId="465DAFF5" w14:textId="6ECAFB50" w:rsidR="00686513" w:rsidRPr="00B62846" w:rsidRDefault="00686513" w:rsidP="00581036">
      <w:pPr>
        <w:pStyle w:val="Nagwek2"/>
        <w:rPr>
          <w:rFonts w:ascii="Calibri" w:hAnsi="Calibri" w:cs="Calibri"/>
          <w:lang w:val="pl-PL"/>
        </w:rPr>
      </w:pPr>
      <w:r w:rsidRPr="00B62846">
        <w:rPr>
          <w:rFonts w:ascii="Calibri" w:hAnsi="Calibri" w:cs="Calibri"/>
          <w:lang w:val="pl-PL"/>
        </w:rPr>
        <w:t>B. BUDYNEK</w:t>
      </w:r>
    </w:p>
    <w:p w14:paraId="13341FCD" w14:textId="21B63F95" w:rsidR="00686513" w:rsidRPr="00B62846" w:rsidRDefault="00686513" w:rsidP="00686513">
      <w:pPr>
        <w:rPr>
          <w:rFonts w:ascii="Calibri" w:hAnsi="Calibri" w:cs="Calibri"/>
          <w:lang w:val="pl-PL"/>
        </w:rPr>
      </w:pPr>
      <w:r w:rsidRPr="00B62846">
        <w:rPr>
          <w:rFonts w:ascii="Calibri" w:hAnsi="Calibri" w:cs="Calibri"/>
          <w:lang w:val="pl-PL"/>
        </w:rPr>
        <w:t>Rodzaj budynku:</w:t>
      </w:r>
      <w:r w:rsidR="00581036" w:rsidRPr="00B62846">
        <w:rPr>
          <w:rFonts w:ascii="Calibri" w:hAnsi="Calibri" w:cs="Calibri"/>
          <w:lang w:val="pl-PL"/>
        </w:rPr>
        <w:t xml:space="preserve"> </w:t>
      </w:r>
      <w:r w:rsidRPr="00B62846">
        <w:rPr>
          <w:rFonts w:ascii="Calibri" w:hAnsi="Calibri" w:cs="Calibri"/>
          <w:lang w:val="pl-PL"/>
        </w:rPr>
        <w:t xml:space="preserve"> </w:t>
      </w:r>
    </w:p>
    <w:p w14:paraId="51B4AE20" w14:textId="77777777" w:rsidR="00686513" w:rsidRPr="00B62846" w:rsidRDefault="00686513" w:rsidP="00686513">
      <w:pPr>
        <w:rPr>
          <w:rFonts w:ascii="Calibri" w:hAnsi="Calibri" w:cs="Calibri"/>
          <w:lang w:val="pl-PL"/>
        </w:rPr>
      </w:pPr>
    </w:p>
    <w:p w14:paraId="1B88D360" w14:textId="77777777" w:rsidR="00686513" w:rsidRPr="00B62846" w:rsidRDefault="00686513" w:rsidP="00581036">
      <w:pPr>
        <w:pStyle w:val="Nagwek3"/>
        <w:rPr>
          <w:rFonts w:ascii="Calibri" w:hAnsi="Calibri" w:cs="Calibri"/>
          <w:lang w:val="pl-PL"/>
        </w:rPr>
      </w:pPr>
      <w:r w:rsidRPr="00B62846">
        <w:rPr>
          <w:rFonts w:ascii="Calibri" w:hAnsi="Calibri" w:cs="Calibri"/>
          <w:lang w:val="pl-PL"/>
        </w:rPr>
        <w:t>PLAN ARCHITEKTONICZNY POMIESZCZEŃ PRZEZNACZONYCH NA WYSTAWĘ</w:t>
      </w:r>
    </w:p>
    <w:p w14:paraId="2B8C08F5" w14:textId="31E864D7" w:rsidR="00C23621" w:rsidRPr="00B62846" w:rsidRDefault="00686513" w:rsidP="00B62846">
      <w:pPr>
        <w:rPr>
          <w:rFonts w:ascii="Calibri" w:hAnsi="Calibri" w:cs="Calibri"/>
          <w:lang w:val="pl-PL"/>
        </w:rPr>
      </w:pPr>
      <w:r w:rsidRPr="00B62846">
        <w:rPr>
          <w:rFonts w:ascii="Calibri" w:hAnsi="Calibri" w:cs="Calibri"/>
          <w:lang w:val="pl-PL"/>
        </w:rPr>
        <w:t>Plan sytuacyjny z zaznaczoną powierzchnią przeznaczoną na wystawę z określonymi wymiarami pomieszczeń ( długość x szerokość x wysokość) – jako załącznik do Formularza</w:t>
      </w:r>
    </w:p>
    <w:p w14:paraId="61187745" w14:textId="77777777" w:rsidR="00C23621" w:rsidRPr="00B62846" w:rsidRDefault="00C23621" w:rsidP="00686513">
      <w:pPr>
        <w:rPr>
          <w:rFonts w:ascii="Calibri" w:hAnsi="Calibri" w:cs="Calibri"/>
          <w:b/>
          <w:lang w:val="pl-PL"/>
        </w:rPr>
      </w:pPr>
    </w:p>
    <w:p w14:paraId="5E31A719" w14:textId="77777777" w:rsidR="00686513" w:rsidRPr="00B62846" w:rsidRDefault="00686513" w:rsidP="00504DBD">
      <w:pPr>
        <w:pStyle w:val="Nagwek3"/>
        <w:rPr>
          <w:rFonts w:ascii="Calibri" w:hAnsi="Calibri" w:cs="Calibri"/>
          <w:lang w:val="pl-PL"/>
        </w:rPr>
      </w:pPr>
      <w:r w:rsidRPr="00B62846">
        <w:rPr>
          <w:rFonts w:ascii="Calibri" w:hAnsi="Calibri" w:cs="Calibri"/>
          <w:lang w:val="pl-PL"/>
        </w:rPr>
        <w:t>C. SPIS OBIEKTÓW</w:t>
      </w:r>
    </w:p>
    <w:p w14:paraId="31E45FDF" w14:textId="77777777" w:rsidR="00686513" w:rsidRPr="00B62846" w:rsidRDefault="00686513" w:rsidP="00686513">
      <w:pPr>
        <w:rPr>
          <w:rFonts w:ascii="Calibri" w:hAnsi="Calibri" w:cs="Calibri"/>
          <w:b/>
          <w:lang w:val="pl-PL"/>
        </w:rPr>
      </w:pPr>
    </w:p>
    <w:p w14:paraId="213EB62B" w14:textId="77777777" w:rsidR="00686513" w:rsidRPr="00B62846" w:rsidRDefault="00686513" w:rsidP="00504DBD">
      <w:pPr>
        <w:pStyle w:val="Nagwek3"/>
        <w:rPr>
          <w:rFonts w:ascii="Calibri" w:hAnsi="Calibri" w:cs="Calibri"/>
          <w:lang w:val="pl-PL"/>
        </w:rPr>
      </w:pPr>
      <w:r w:rsidRPr="00B62846">
        <w:rPr>
          <w:rFonts w:ascii="Calibri" w:hAnsi="Calibri" w:cs="Calibri"/>
          <w:lang w:val="pl-PL"/>
        </w:rPr>
        <w:t xml:space="preserve">SPIS WYPOŻYCZANYCH OBIEKTÓW </w:t>
      </w:r>
      <w:r w:rsidRPr="00B62846">
        <w:rPr>
          <w:rFonts w:ascii="Calibri" w:hAnsi="Calibri" w:cs="Calibri"/>
          <w:lang w:val="pl-PL"/>
        </w:rPr>
        <w:fldChar w:fldCharType="begin"/>
      </w:r>
      <w:r w:rsidRPr="00B62846">
        <w:rPr>
          <w:rFonts w:ascii="Calibri" w:hAnsi="Calibri" w:cs="Calibri"/>
          <w:lang w:val="pl-PL"/>
        </w:rPr>
        <w:instrText xml:space="preserve"> LINK Excel.Sheet.12 "C:\\Documents and Settings\\d.fortuna\\Pulpit\\Nowy Arkusz programu Microsoft Excel.xlsx" Arkusz1!W2K1:W20K12 \a \f 4 \h  \* MERGEFORMAT </w:instrText>
      </w:r>
      <w:r w:rsidRPr="00B62846">
        <w:rPr>
          <w:rFonts w:ascii="Calibri" w:hAnsi="Calibri" w:cs="Calibri"/>
          <w:lang w:val="pl-PL"/>
        </w:rPr>
        <w:fldChar w:fldCharType="end"/>
      </w:r>
    </w:p>
    <w:tbl>
      <w:tblPr>
        <w:tblStyle w:val="Tabela-Siatka"/>
        <w:tblW w:w="9513" w:type="dxa"/>
        <w:tblLook w:val="04A0" w:firstRow="1" w:lastRow="0" w:firstColumn="1" w:lastColumn="0" w:noHBand="0" w:noVBand="1"/>
      </w:tblPr>
      <w:tblGrid>
        <w:gridCol w:w="480"/>
        <w:gridCol w:w="3953"/>
        <w:gridCol w:w="1213"/>
        <w:gridCol w:w="3867"/>
      </w:tblGrid>
      <w:tr w:rsidR="00686513" w:rsidRPr="00B62846" w14:paraId="740C220B" w14:textId="77777777" w:rsidTr="00C23621">
        <w:trPr>
          <w:trHeight w:val="1150"/>
        </w:trPr>
        <w:tc>
          <w:tcPr>
            <w:tcW w:w="427" w:type="dxa"/>
            <w:noWrap/>
            <w:hideMark/>
          </w:tcPr>
          <w:p w14:paraId="7DDF6662" w14:textId="77777777" w:rsidR="00686513" w:rsidRPr="00B62846" w:rsidRDefault="00686513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val="pl-PL" w:eastAsia="pl-PL"/>
              </w:rPr>
            </w:pPr>
            <w:r w:rsidRPr="00B62846">
              <w:rPr>
                <w:rFonts w:ascii="Calibri" w:eastAsia="Times New Roman" w:hAnsi="Calibri" w:cs="Calibri"/>
                <w:bCs/>
                <w:color w:val="000000"/>
                <w:lang w:val="pl-PL" w:eastAsia="pl-PL"/>
              </w:rPr>
              <w:t>Lp.</w:t>
            </w:r>
          </w:p>
        </w:tc>
        <w:tc>
          <w:tcPr>
            <w:tcW w:w="4014" w:type="dxa"/>
            <w:hideMark/>
          </w:tcPr>
          <w:p w14:paraId="7E67CAD7" w14:textId="77777777" w:rsidR="00686513" w:rsidRPr="00B62846" w:rsidRDefault="00686513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pl-PL" w:eastAsia="pl-PL"/>
              </w:rPr>
            </w:pPr>
            <w:r w:rsidRPr="00B62846">
              <w:rPr>
                <w:rFonts w:ascii="Calibri" w:eastAsia="Times New Roman" w:hAnsi="Calibri" w:cs="Calibri"/>
                <w:bCs/>
                <w:color w:val="000000"/>
                <w:lang w:val="pl-PL" w:eastAsia="pl-PL"/>
              </w:rPr>
              <w:t>Opis obiektu</w:t>
            </w:r>
            <w:r w:rsidRPr="00B62846">
              <w:rPr>
                <w:rFonts w:ascii="Calibri" w:eastAsia="Times New Roman" w:hAnsi="Calibri" w:cs="Calibri"/>
                <w:bCs/>
                <w:color w:val="000000"/>
                <w:lang w:val="pl-PL" w:eastAsia="pl-PL"/>
              </w:rPr>
              <w:br/>
              <w:t>(autor, tytuł, miejsce i data wydania/powstania, technika wykonania)</w:t>
            </w:r>
          </w:p>
        </w:tc>
        <w:tc>
          <w:tcPr>
            <w:tcW w:w="1205" w:type="dxa"/>
            <w:hideMark/>
          </w:tcPr>
          <w:p w14:paraId="6EDD8314" w14:textId="77777777" w:rsidR="00686513" w:rsidRPr="00B62846" w:rsidRDefault="00686513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pl-PL" w:eastAsia="pl-PL"/>
              </w:rPr>
            </w:pPr>
            <w:r w:rsidRPr="00B62846">
              <w:rPr>
                <w:rFonts w:ascii="Calibri" w:eastAsia="Times New Roman" w:hAnsi="Calibri" w:cs="Calibri"/>
                <w:bCs/>
                <w:color w:val="000000"/>
                <w:lang w:val="pl-PL" w:eastAsia="pl-PL"/>
              </w:rPr>
              <w:t xml:space="preserve">Sygnatura/ </w:t>
            </w:r>
          </w:p>
          <w:p w14:paraId="42FA828A" w14:textId="77777777" w:rsidR="00686513" w:rsidRPr="00B62846" w:rsidRDefault="00686513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pl-PL" w:eastAsia="pl-PL"/>
              </w:rPr>
            </w:pPr>
            <w:r w:rsidRPr="00B62846">
              <w:rPr>
                <w:rFonts w:ascii="Calibri" w:eastAsia="Times New Roman" w:hAnsi="Calibri" w:cs="Calibri"/>
                <w:bCs/>
                <w:color w:val="000000"/>
                <w:lang w:val="pl-PL" w:eastAsia="pl-PL"/>
              </w:rPr>
              <w:t xml:space="preserve">nr inwentarza </w:t>
            </w:r>
          </w:p>
        </w:tc>
        <w:tc>
          <w:tcPr>
            <w:tcW w:w="3867" w:type="dxa"/>
            <w:noWrap/>
            <w:hideMark/>
          </w:tcPr>
          <w:p w14:paraId="1F6EADBE" w14:textId="77777777" w:rsidR="00686513" w:rsidRPr="00B62846" w:rsidRDefault="00686513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pl-PL" w:eastAsia="pl-PL"/>
              </w:rPr>
            </w:pPr>
            <w:r w:rsidRPr="00B62846">
              <w:rPr>
                <w:rFonts w:ascii="Calibri" w:eastAsia="Times New Roman" w:hAnsi="Calibri" w:cs="Calibri"/>
                <w:bCs/>
                <w:color w:val="000000"/>
                <w:lang w:val="pl-PL" w:eastAsia="pl-PL"/>
              </w:rPr>
              <w:t>Sposób eksponowania</w:t>
            </w:r>
          </w:p>
        </w:tc>
      </w:tr>
      <w:tr w:rsidR="00686513" w:rsidRPr="00B62846" w14:paraId="557D43E8" w14:textId="77777777" w:rsidTr="00C23621">
        <w:trPr>
          <w:trHeight w:val="300"/>
        </w:trPr>
        <w:tc>
          <w:tcPr>
            <w:tcW w:w="427" w:type="dxa"/>
            <w:noWrap/>
          </w:tcPr>
          <w:p w14:paraId="1082FFE7" w14:textId="77777777" w:rsidR="00686513" w:rsidRPr="00B62846" w:rsidRDefault="00686513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val="pl-PL" w:eastAsia="pl-PL"/>
              </w:rPr>
            </w:pPr>
          </w:p>
          <w:p w14:paraId="0C9FF6CB" w14:textId="77777777" w:rsidR="00686513" w:rsidRPr="00B62846" w:rsidRDefault="00686513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val="pl-PL" w:eastAsia="pl-PL"/>
              </w:rPr>
            </w:pPr>
            <w:r w:rsidRPr="00B62846">
              <w:rPr>
                <w:rFonts w:ascii="Calibri" w:eastAsia="Times New Roman" w:hAnsi="Calibri" w:cs="Calibri"/>
                <w:bCs/>
                <w:color w:val="000000"/>
                <w:lang w:val="pl-PL" w:eastAsia="pl-PL"/>
              </w:rPr>
              <w:t>1.</w:t>
            </w:r>
          </w:p>
        </w:tc>
        <w:tc>
          <w:tcPr>
            <w:tcW w:w="4014" w:type="dxa"/>
            <w:hideMark/>
          </w:tcPr>
          <w:p w14:paraId="6FCB9439" w14:textId="77777777" w:rsidR="00686513" w:rsidRPr="00B62846" w:rsidRDefault="00686513">
            <w:pPr>
              <w:rPr>
                <w:rFonts w:ascii="Calibri" w:eastAsia="Times New Roman" w:hAnsi="Calibri" w:cs="Calibri"/>
                <w:bCs/>
                <w:color w:val="000000"/>
                <w:lang w:val="pl-PL" w:eastAsia="pl-PL"/>
              </w:rPr>
            </w:pPr>
          </w:p>
        </w:tc>
        <w:tc>
          <w:tcPr>
            <w:tcW w:w="1205" w:type="dxa"/>
            <w:hideMark/>
          </w:tcPr>
          <w:p w14:paraId="70023DAC" w14:textId="77777777" w:rsidR="00686513" w:rsidRPr="00B62846" w:rsidRDefault="00686513">
            <w:pPr>
              <w:spacing w:line="240" w:lineRule="auto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3867" w:type="dxa"/>
            <w:noWrap/>
            <w:hideMark/>
          </w:tcPr>
          <w:p w14:paraId="2104F023" w14:textId="77777777" w:rsidR="00686513" w:rsidRPr="00B62846" w:rsidRDefault="00686513">
            <w:pPr>
              <w:spacing w:line="240" w:lineRule="auto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</w:p>
        </w:tc>
      </w:tr>
      <w:tr w:rsidR="00686513" w:rsidRPr="00B62846" w14:paraId="59603444" w14:textId="77777777" w:rsidTr="00C23621">
        <w:trPr>
          <w:trHeight w:val="420"/>
        </w:trPr>
        <w:tc>
          <w:tcPr>
            <w:tcW w:w="427" w:type="dxa"/>
            <w:noWrap/>
            <w:hideMark/>
          </w:tcPr>
          <w:p w14:paraId="41A30947" w14:textId="77777777" w:rsidR="00686513" w:rsidRPr="00B62846" w:rsidRDefault="00686513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val="pl-PL" w:eastAsia="pl-PL"/>
              </w:rPr>
            </w:pPr>
            <w:r w:rsidRPr="00B62846">
              <w:rPr>
                <w:rFonts w:ascii="Calibri" w:eastAsia="Times New Roman" w:hAnsi="Calibri" w:cs="Calibri"/>
                <w:bCs/>
                <w:color w:val="000000"/>
                <w:lang w:val="pl-PL" w:eastAsia="pl-PL"/>
              </w:rPr>
              <w:t>2.</w:t>
            </w:r>
          </w:p>
        </w:tc>
        <w:tc>
          <w:tcPr>
            <w:tcW w:w="4014" w:type="dxa"/>
          </w:tcPr>
          <w:p w14:paraId="26A7B526" w14:textId="77777777" w:rsidR="00686513" w:rsidRPr="00B62846" w:rsidRDefault="00686513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pl-PL" w:eastAsia="pl-PL"/>
              </w:rPr>
            </w:pPr>
          </w:p>
        </w:tc>
        <w:tc>
          <w:tcPr>
            <w:tcW w:w="1205" w:type="dxa"/>
          </w:tcPr>
          <w:p w14:paraId="0ADD29CE" w14:textId="77777777" w:rsidR="00686513" w:rsidRPr="00B62846" w:rsidRDefault="00686513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pl-PL" w:eastAsia="pl-PL"/>
              </w:rPr>
            </w:pPr>
          </w:p>
        </w:tc>
        <w:tc>
          <w:tcPr>
            <w:tcW w:w="3867" w:type="dxa"/>
            <w:noWrap/>
          </w:tcPr>
          <w:p w14:paraId="619983C0" w14:textId="77777777" w:rsidR="00686513" w:rsidRPr="00B62846" w:rsidRDefault="00686513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pl-PL" w:eastAsia="pl-PL"/>
              </w:rPr>
            </w:pPr>
          </w:p>
        </w:tc>
      </w:tr>
      <w:tr w:rsidR="00686513" w:rsidRPr="00B62846" w14:paraId="70C548B2" w14:textId="77777777" w:rsidTr="00C23621">
        <w:trPr>
          <w:trHeight w:val="450"/>
        </w:trPr>
        <w:tc>
          <w:tcPr>
            <w:tcW w:w="427" w:type="dxa"/>
            <w:noWrap/>
            <w:hideMark/>
          </w:tcPr>
          <w:p w14:paraId="5AC1F489" w14:textId="77777777" w:rsidR="00686513" w:rsidRPr="00B62846" w:rsidRDefault="00686513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val="pl-PL" w:eastAsia="pl-PL"/>
              </w:rPr>
            </w:pPr>
            <w:r w:rsidRPr="00B62846">
              <w:rPr>
                <w:rFonts w:ascii="Calibri" w:eastAsia="Times New Roman" w:hAnsi="Calibri" w:cs="Calibri"/>
                <w:bCs/>
                <w:color w:val="000000"/>
                <w:lang w:val="pl-PL" w:eastAsia="pl-PL"/>
              </w:rPr>
              <w:t>3.</w:t>
            </w:r>
          </w:p>
        </w:tc>
        <w:tc>
          <w:tcPr>
            <w:tcW w:w="4014" w:type="dxa"/>
          </w:tcPr>
          <w:p w14:paraId="5DCF11D2" w14:textId="77777777" w:rsidR="00686513" w:rsidRPr="00B62846" w:rsidRDefault="00686513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pl-PL" w:eastAsia="pl-PL"/>
              </w:rPr>
            </w:pPr>
          </w:p>
        </w:tc>
        <w:tc>
          <w:tcPr>
            <w:tcW w:w="1205" w:type="dxa"/>
          </w:tcPr>
          <w:p w14:paraId="6BEB8E43" w14:textId="77777777" w:rsidR="00686513" w:rsidRPr="00B62846" w:rsidRDefault="00686513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pl-PL" w:eastAsia="pl-PL"/>
              </w:rPr>
            </w:pPr>
          </w:p>
        </w:tc>
        <w:tc>
          <w:tcPr>
            <w:tcW w:w="3867" w:type="dxa"/>
            <w:noWrap/>
          </w:tcPr>
          <w:p w14:paraId="46BD8C89" w14:textId="77777777" w:rsidR="00686513" w:rsidRPr="00B62846" w:rsidRDefault="00686513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pl-PL" w:eastAsia="pl-PL"/>
              </w:rPr>
            </w:pPr>
          </w:p>
        </w:tc>
      </w:tr>
    </w:tbl>
    <w:p w14:paraId="5B82C834" w14:textId="77777777" w:rsidR="00686513" w:rsidRPr="00E7413D" w:rsidRDefault="00686513" w:rsidP="00686513">
      <w:pPr>
        <w:rPr>
          <w:rFonts w:ascii="Calibri" w:eastAsia="Calibri" w:hAnsi="Calibri" w:cs="Times New Roman"/>
          <w:lang w:val="pl-PL"/>
        </w:rPr>
      </w:pPr>
    </w:p>
    <w:p w14:paraId="38DD237D" w14:textId="42CB36EA" w:rsidR="00686513" w:rsidRPr="00E7413D" w:rsidRDefault="00686513" w:rsidP="00B759A7">
      <w:pPr>
        <w:rPr>
          <w:lang w:val="pl-PL"/>
        </w:rPr>
      </w:pPr>
    </w:p>
    <w:p w14:paraId="2A6D0D33" w14:textId="77777777" w:rsidR="00686513" w:rsidRPr="00E7413D" w:rsidRDefault="00686513" w:rsidP="00504DBD">
      <w:pPr>
        <w:spacing w:line="240" w:lineRule="auto"/>
        <w:rPr>
          <w:rFonts w:ascii="Cambria" w:hAnsi="Cambria"/>
          <w:b/>
          <w:sz w:val="20"/>
          <w:szCs w:val="20"/>
          <w:lang w:val="pl-PL"/>
        </w:rPr>
      </w:pPr>
    </w:p>
    <w:p w14:paraId="150E9283" w14:textId="263D8FC0" w:rsidR="00F81E31" w:rsidRPr="00066AFD" w:rsidRDefault="00F81E31" w:rsidP="00066AFD">
      <w:pPr>
        <w:spacing w:line="240" w:lineRule="auto"/>
        <w:rPr>
          <w:rFonts w:asciiTheme="minorHAnsi" w:eastAsia="Times New Roman" w:hAnsiTheme="minorHAnsi" w:cs="Calibri"/>
          <w:sz w:val="18"/>
          <w:szCs w:val="18"/>
          <w:lang w:val="pl-PL"/>
        </w:rPr>
      </w:pPr>
    </w:p>
    <w:sectPr w:rsidR="00F81E31" w:rsidRPr="00066AFD" w:rsidSect="00F81E31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6597B" w14:textId="77777777" w:rsidR="00546F02" w:rsidRDefault="00546F02" w:rsidP="00F81E31">
      <w:pPr>
        <w:spacing w:line="240" w:lineRule="auto"/>
      </w:pPr>
      <w:r>
        <w:separator/>
      </w:r>
    </w:p>
  </w:endnote>
  <w:endnote w:type="continuationSeparator" w:id="0">
    <w:p w14:paraId="7E9BB435" w14:textId="77777777" w:rsidR="00546F02" w:rsidRDefault="00546F02" w:rsidP="00F81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yrene A Regular">
    <w:altName w:val="Times New Roman"/>
    <w:charset w:val="00"/>
    <w:family w:val="auto"/>
    <w:pitch w:val="variable"/>
    <w:sig w:usb0="00000001" w:usb1="500004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yrene A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928B" w14:textId="77777777" w:rsidR="00F81E31" w:rsidRDefault="008A4751">
    <w:pPr>
      <w:pStyle w:val="Stopka"/>
    </w:pPr>
    <w:sdt>
      <w:sdtPr>
        <w:id w:val="969400743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81E3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928C" w14:textId="6D7C9C6A" w:rsidR="00F81E31" w:rsidRDefault="00D8734B" w:rsidP="00F81E31">
    <w:pPr>
      <w:pStyle w:val="Stopka"/>
      <w:ind w:left="-1800"/>
    </w:pPr>
    <w:r>
      <w:rPr>
        <w:noProof/>
        <w:lang w:val="pl-PL" w:eastAsia="pl-PL"/>
      </w:rPr>
      <w:drawing>
        <wp:inline distT="0" distB="0" distL="0" distR="0" wp14:anchorId="0530BC92" wp14:editId="2E847DA6">
          <wp:extent cx="7038340" cy="1363345"/>
          <wp:effectExtent l="0" t="0" r="0" b="8255"/>
          <wp:docPr id="5" name="Obraz 5" descr="Stopka Muzeum Historii Żydów Polskich POLIN z adresem siedziby i danymi kontaktowymi: ul. Anielewicza 6, 00-157 Warszawa, T +48 22 471 03 00, @ polin@polin.pl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Stopka Muzeum Historii Żydów Polskich POLIN z adresem siedziby i danymi kontaktowymi: ul. Anielewicza 6, 00-157 Warszawa, T +48 22 471 03 00, @ polin@polin.pl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340" cy="136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81E31">
      <w:ptab w:relativeTo="margin" w:alignment="center" w:leader="none"/>
    </w:r>
    <w:r w:rsidR="00F81E31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8C17D" w14:textId="77777777" w:rsidR="00546F02" w:rsidRDefault="00546F02" w:rsidP="00F81E31">
      <w:pPr>
        <w:spacing w:line="240" w:lineRule="auto"/>
      </w:pPr>
      <w:r>
        <w:separator/>
      </w:r>
    </w:p>
  </w:footnote>
  <w:footnote w:type="continuationSeparator" w:id="0">
    <w:p w14:paraId="3548C338" w14:textId="77777777" w:rsidR="00546F02" w:rsidRDefault="00546F02" w:rsidP="00F81E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9288" w14:textId="77777777" w:rsidR="00F81E31" w:rsidRDefault="008A4751">
    <w:pPr>
      <w:pStyle w:val="Nagwek"/>
    </w:pPr>
    <w:sdt>
      <w:sdtPr>
        <w:id w:val="171999623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F81E31">
          <w:t>[Type text]</w:t>
        </w:r>
      </w:sdtContent>
    </w:sdt>
  </w:p>
  <w:p w14:paraId="150E9289" w14:textId="77777777" w:rsidR="00F81E31" w:rsidRDefault="00F81E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928A" w14:textId="77777777" w:rsidR="00F81E31" w:rsidRPr="00F81E31" w:rsidRDefault="00F81E31" w:rsidP="00F81E31">
    <w:pPr>
      <w:pStyle w:val="Nagwek"/>
      <w:ind w:left="-1800"/>
      <w:rPr>
        <w:rFonts w:ascii="Styrene A Regular" w:hAnsi="Styrene A Regular" w:cstheme="minorBidi"/>
      </w:rPr>
    </w:pPr>
    <w:r>
      <w:rPr>
        <w:noProof/>
        <w:lang w:val="pl-PL" w:eastAsia="pl-PL"/>
      </w:rPr>
      <w:drawing>
        <wp:inline distT="0" distB="0" distL="0" distR="0" wp14:anchorId="150E928D" wp14:editId="49C2CDB4">
          <wp:extent cx="7543800" cy="1800514"/>
          <wp:effectExtent l="0" t="0" r="0" b="0"/>
          <wp:docPr id="1" name="Picture 1" descr="Logo Muzeum Historii Żydów Polskich POLIN. Dwa kwadraty - jeden niebieski z napisem: POLIN i drugi czarny z napisem: Muzeum Historii Żydów Polskich. 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Muzeum Historii Żydów Polskich POLIN. Dwa kwadraty - jeden niebieski z napisem: POLIN i drugi czarny z napisem: Muzeum Historii Żydów Polskich. 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751" cy="1800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758C"/>
    <w:multiLevelType w:val="hybridMultilevel"/>
    <w:tmpl w:val="68643EC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1F60"/>
    <w:multiLevelType w:val="hybridMultilevel"/>
    <w:tmpl w:val="3F2A93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C0E7F"/>
    <w:multiLevelType w:val="hybridMultilevel"/>
    <w:tmpl w:val="593E03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A6BFE"/>
    <w:multiLevelType w:val="hybridMultilevel"/>
    <w:tmpl w:val="2DEE6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E7DE6"/>
    <w:multiLevelType w:val="hybridMultilevel"/>
    <w:tmpl w:val="48A44F4E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 w16cid:durableId="1094327681">
    <w:abstractNumId w:val="4"/>
  </w:num>
  <w:num w:numId="2" w16cid:durableId="14703247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613136">
    <w:abstractNumId w:val="3"/>
  </w:num>
  <w:num w:numId="4" w16cid:durableId="857423812">
    <w:abstractNumId w:val="1"/>
  </w:num>
  <w:num w:numId="5" w16cid:durableId="1134562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50D"/>
    <w:rsid w:val="00042EFF"/>
    <w:rsid w:val="00066AFD"/>
    <w:rsid w:val="001A62EE"/>
    <w:rsid w:val="001D743B"/>
    <w:rsid w:val="0027451D"/>
    <w:rsid w:val="002D350D"/>
    <w:rsid w:val="002E7958"/>
    <w:rsid w:val="002F298A"/>
    <w:rsid w:val="003B6AF7"/>
    <w:rsid w:val="004543D1"/>
    <w:rsid w:val="004E5D52"/>
    <w:rsid w:val="00504DBD"/>
    <w:rsid w:val="0051788A"/>
    <w:rsid w:val="005314D5"/>
    <w:rsid w:val="00533674"/>
    <w:rsid w:val="00546F02"/>
    <w:rsid w:val="005476F6"/>
    <w:rsid w:val="00572D51"/>
    <w:rsid w:val="00581036"/>
    <w:rsid w:val="005912C6"/>
    <w:rsid w:val="00596D24"/>
    <w:rsid w:val="005D4DE5"/>
    <w:rsid w:val="00686513"/>
    <w:rsid w:val="007161DF"/>
    <w:rsid w:val="008053A0"/>
    <w:rsid w:val="00812D86"/>
    <w:rsid w:val="00812E40"/>
    <w:rsid w:val="00817DDC"/>
    <w:rsid w:val="00847279"/>
    <w:rsid w:val="00863399"/>
    <w:rsid w:val="00865945"/>
    <w:rsid w:val="008A4751"/>
    <w:rsid w:val="00903D7F"/>
    <w:rsid w:val="00912E48"/>
    <w:rsid w:val="00923DF6"/>
    <w:rsid w:val="00942BC4"/>
    <w:rsid w:val="00A37BB9"/>
    <w:rsid w:val="00B62846"/>
    <w:rsid w:val="00B759A7"/>
    <w:rsid w:val="00BD6444"/>
    <w:rsid w:val="00C06D85"/>
    <w:rsid w:val="00C23621"/>
    <w:rsid w:val="00C35B12"/>
    <w:rsid w:val="00D24071"/>
    <w:rsid w:val="00D8734B"/>
    <w:rsid w:val="00DE6C28"/>
    <w:rsid w:val="00E61A09"/>
    <w:rsid w:val="00E7413D"/>
    <w:rsid w:val="00F545F6"/>
    <w:rsid w:val="00F81E31"/>
    <w:rsid w:val="00F86C50"/>
    <w:rsid w:val="00F9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0E927C"/>
  <w14:defaultImageDpi w14:val="330"/>
  <w15:docId w15:val="{117DC2BE-28C5-4A7E-92D7-F161A0C4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tyrene A Regular" w:eastAsiaTheme="minorEastAsia" w:hAnsi="Styrene A Regular" w:cstheme="minorBidi"/>
        <w:color w:val="000000" w:themeColor="text1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E31"/>
    <w:pPr>
      <w:spacing w:line="276" w:lineRule="auto"/>
    </w:pPr>
    <w:rPr>
      <w:rFonts w:ascii="Arial" w:eastAsia="Arial" w:hAnsi="Arial" w:cs="Arial"/>
      <w:color w:val="auto"/>
      <w:lang w:val="uz-Cyrl-U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36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36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36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qFormat/>
    <w:rsid w:val="0027451D"/>
    <w:rPr>
      <w:rFonts w:ascii="Styrene A Bold" w:hAnsi="Styrene A Bold"/>
      <w:lang w:val="pl-PL"/>
    </w:rPr>
  </w:style>
  <w:style w:type="paragraph" w:customStyle="1" w:styleId="TEKSTGWNY">
    <w:name w:val="TEKST GŁÓWNY"/>
    <w:basedOn w:val="Normalny"/>
    <w:qFormat/>
    <w:rsid w:val="0027451D"/>
    <w:pPr>
      <w:widowControl w:val="0"/>
      <w:autoSpaceDE w:val="0"/>
      <w:autoSpaceDN w:val="0"/>
      <w:adjustRightInd w:val="0"/>
      <w:spacing w:line="360" w:lineRule="auto"/>
      <w:jc w:val="both"/>
      <w:textAlignment w:val="center"/>
    </w:pPr>
    <w:rPr>
      <w:rFonts w:cs="ArialMT"/>
      <w:color w:val="000000"/>
      <w:lang w:val="pl-PL"/>
    </w:rPr>
  </w:style>
  <w:style w:type="character" w:customStyle="1" w:styleId="Style1">
    <w:name w:val="Style1"/>
    <w:uiPriority w:val="1"/>
    <w:qFormat/>
    <w:rsid w:val="0027451D"/>
    <w:rPr>
      <w:rFonts w:ascii="Styrene A Bold" w:hAnsi="Styrene A Bold"/>
      <w:b/>
      <w:i w:val="0"/>
      <w:color w:val="000000" w:themeColor="text1"/>
      <w:sz w:val="22"/>
    </w:rPr>
  </w:style>
  <w:style w:type="paragraph" w:styleId="Nagwek">
    <w:name w:val="header"/>
    <w:basedOn w:val="Normalny"/>
    <w:link w:val="NagwekZnak"/>
    <w:uiPriority w:val="99"/>
    <w:unhideWhenUsed/>
    <w:rsid w:val="00F81E31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E31"/>
  </w:style>
  <w:style w:type="paragraph" w:styleId="Stopka">
    <w:name w:val="footer"/>
    <w:basedOn w:val="Normalny"/>
    <w:link w:val="StopkaZnak"/>
    <w:uiPriority w:val="99"/>
    <w:unhideWhenUsed/>
    <w:rsid w:val="00F81E3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E31"/>
  </w:style>
  <w:style w:type="paragraph" w:styleId="Tekstdymka">
    <w:name w:val="Balloon Text"/>
    <w:basedOn w:val="Normalny"/>
    <w:link w:val="TekstdymkaZnak"/>
    <w:uiPriority w:val="99"/>
    <w:semiHidden/>
    <w:unhideWhenUsed/>
    <w:rsid w:val="00F81E3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E31"/>
    <w:rPr>
      <w:rFonts w:ascii="Lucida Grande CE" w:hAnsi="Lucida Grande CE"/>
      <w:sz w:val="18"/>
      <w:szCs w:val="18"/>
    </w:rPr>
  </w:style>
  <w:style w:type="paragraph" w:customStyle="1" w:styleId="Normalny1">
    <w:name w:val="Normalny1"/>
    <w:rsid w:val="00F81E31"/>
    <w:pPr>
      <w:spacing w:line="276" w:lineRule="auto"/>
    </w:pPr>
    <w:rPr>
      <w:rFonts w:ascii="Arial" w:eastAsia="Arial" w:hAnsi="Arial" w:cs="Arial"/>
      <w:color w:val="auto"/>
      <w:lang w:val="uz-Cyrl-UZ"/>
    </w:rPr>
  </w:style>
  <w:style w:type="character" w:styleId="Hipercze">
    <w:name w:val="Hyperlink"/>
    <w:basedOn w:val="Domylnaczcionkaakapitu"/>
    <w:uiPriority w:val="99"/>
    <w:unhideWhenUsed/>
    <w:rsid w:val="00F81E3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651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pl-PL"/>
    </w:rPr>
  </w:style>
  <w:style w:type="character" w:customStyle="1" w:styleId="MHZPsygnaturaZnak">
    <w:name w:val="MHZP_sygnatura Znak"/>
    <w:basedOn w:val="Domylnaczcionkaakapitu"/>
    <w:link w:val="MHZPsygnatura"/>
    <w:locked/>
    <w:rsid w:val="00686513"/>
    <w:rPr>
      <w:color w:val="A6A6A6"/>
      <w:lang w:val="x-none"/>
    </w:rPr>
  </w:style>
  <w:style w:type="paragraph" w:customStyle="1" w:styleId="MHZPsygnatura">
    <w:name w:val="MHZP_sygnatura"/>
    <w:basedOn w:val="Normalny"/>
    <w:link w:val="MHZPsygnaturaZnak"/>
    <w:qFormat/>
    <w:rsid w:val="00686513"/>
    <w:pPr>
      <w:spacing w:after="200" w:line="240" w:lineRule="auto"/>
    </w:pPr>
    <w:rPr>
      <w:rFonts w:ascii="Styrene A Regular" w:eastAsiaTheme="minorEastAsia" w:hAnsi="Styrene A Regular" w:cstheme="minorBidi"/>
      <w:color w:val="A6A6A6"/>
      <w:lang w:val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53367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z-Cyrl-UZ"/>
    </w:rPr>
  </w:style>
  <w:style w:type="character" w:customStyle="1" w:styleId="Nagwek2Znak">
    <w:name w:val="Nagłówek 2 Znak"/>
    <w:basedOn w:val="Domylnaczcionkaakapitu"/>
    <w:link w:val="Nagwek2"/>
    <w:uiPriority w:val="9"/>
    <w:rsid w:val="005336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z-Cyrl-UZ"/>
    </w:rPr>
  </w:style>
  <w:style w:type="character" w:customStyle="1" w:styleId="Nagwek3Znak">
    <w:name w:val="Nagłówek 3 Znak"/>
    <w:basedOn w:val="Domylnaczcionkaakapitu"/>
    <w:link w:val="Nagwek3"/>
    <w:uiPriority w:val="9"/>
    <w:rsid w:val="005336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z-Cyrl-UZ"/>
    </w:rPr>
  </w:style>
  <w:style w:type="table" w:styleId="Tabelasiatki4">
    <w:name w:val="Grid Table 4"/>
    <w:basedOn w:val="Standardowy"/>
    <w:uiPriority w:val="49"/>
    <w:rsid w:val="00042EF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-Siatka">
    <w:name w:val="Table Grid"/>
    <w:basedOn w:val="Standardowy"/>
    <w:uiPriority w:val="59"/>
    <w:rsid w:val="00C23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uze\AppData\Local\Microsoft\Windows\Temporary%20Internet%20Files\Content.Outlook\QMDTTQ2Q\POLIN_a4_pap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df2b693-7fbf-4756-ae3f-c788f350777c">DZK5T5Q4HHWX-61-80</_dlc_DocId>
    <_dlc_DocIdUrl xmlns="0df2b693-7fbf-4756-ae3f-c788f350777c">
      <Url>https://intranet.hq.corp.mhzp.pl/_layouts/15/DocIdRedir.aspx?ID=DZK5T5Q4HHWX-61-80</Url>
      <Description>DZK5T5Q4HHWX-61-80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1B5EF218B9742BE4BFF5C79E6FF3F" ma:contentTypeVersion="1" ma:contentTypeDescription="Utwórz nowy dokument." ma:contentTypeScope="" ma:versionID="0b13e531fe3e46fb2193f219734ee9b4">
  <xsd:schema xmlns:xsd="http://www.w3.org/2001/XMLSchema" xmlns:xs="http://www.w3.org/2001/XMLSchema" xmlns:p="http://schemas.microsoft.com/office/2006/metadata/properties" xmlns:ns1="http://schemas.microsoft.com/sharepoint/v3" xmlns:ns2="0df2b693-7fbf-4756-ae3f-c788f350777c" targetNamespace="http://schemas.microsoft.com/office/2006/metadata/properties" ma:root="true" ma:fieldsID="5610a60bcbdd05a7caa5e7cac5d67acc" ns1:_="" ns2:_="">
    <xsd:import namespace="http://schemas.microsoft.com/sharepoint/v3"/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B420E1-8E03-45EC-84D0-5B05419A73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df2b693-7fbf-4756-ae3f-c788f350777c"/>
  </ds:schemaRefs>
</ds:datastoreItem>
</file>

<file path=customXml/itemProps2.xml><?xml version="1.0" encoding="utf-8"?>
<ds:datastoreItem xmlns:ds="http://schemas.openxmlformats.org/officeDocument/2006/customXml" ds:itemID="{2B9986DB-5AE7-4EB1-A7D2-A6FAC2F26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EE776-6840-49D6-BD1F-3781F2B9F64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12282D-7918-481C-9D36-926243C35CE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810C870-5659-4BB1-8F97-26666625E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POLIN_a4_papier</Template>
  <TotalTime>32</TotalTime>
  <Pages>3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Krauze Katarzyna</dc:creator>
  <cp:keywords/>
  <dc:description/>
  <cp:lastModifiedBy>Natalia Popławska</cp:lastModifiedBy>
  <cp:revision>23</cp:revision>
  <dcterms:created xsi:type="dcterms:W3CDTF">2021-02-15T13:44:00Z</dcterms:created>
  <dcterms:modified xsi:type="dcterms:W3CDTF">2022-11-30T14:30:00Z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0x0101004321B5EF218B9742BE4BFF5C79E6FF3F</vt:lpwstr>
  </property>
  <property fmtid="{D5CDD505-2E9C-101B-9397-08002B2CF9AE}" pid="3" name="_dlc_DocIdItemGuid">
    <vt:lpwstr>d5017422-5e74-4324-90ec-77b9e6d98633</vt:lpwstr>
  </property>
  <property fmtid="{D5CDD505-2E9C-101B-9397-08002B2CF9AE}" pid="4" name="MSIP_Label_d4387f25-b002-4231-9f69-7a7da971117a_Enabled">
    <vt:lpwstr>true</vt:lpwstr>
  </property>
  <property fmtid="{D5CDD505-2E9C-101B-9397-08002B2CF9AE}" pid="5" name="MSIP_Label_d4387f25-b002-4231-9f69-7a7da971117a_SetDate">
    <vt:lpwstr>2022-11-25T11:20:20Z</vt:lpwstr>
  </property>
  <property fmtid="{D5CDD505-2E9C-101B-9397-08002B2CF9AE}" pid="6" name="MSIP_Label_d4387f25-b002-4231-9f69-7a7da971117a_Method">
    <vt:lpwstr>Standard</vt:lpwstr>
  </property>
  <property fmtid="{D5CDD505-2E9C-101B-9397-08002B2CF9AE}" pid="7" name="MSIP_Label_d4387f25-b002-4231-9f69-7a7da971117a_Name">
    <vt:lpwstr>Ogólne</vt:lpwstr>
  </property>
  <property fmtid="{D5CDD505-2E9C-101B-9397-08002B2CF9AE}" pid="8" name="MSIP_Label_d4387f25-b002-4231-9f69-7a7da971117a_SiteId">
    <vt:lpwstr>406a5ed2-ef1d-4850-97ff-5a2c70965a39</vt:lpwstr>
  </property>
  <property fmtid="{D5CDD505-2E9C-101B-9397-08002B2CF9AE}" pid="9" name="MSIP_Label_d4387f25-b002-4231-9f69-7a7da971117a_ActionId">
    <vt:lpwstr>2c3fcbbc-48a2-4ca2-9948-cd418f977616</vt:lpwstr>
  </property>
  <property fmtid="{D5CDD505-2E9C-101B-9397-08002B2CF9AE}" pid="10" name="MSIP_Label_d4387f25-b002-4231-9f69-7a7da971117a_ContentBits">
    <vt:lpwstr>0</vt:lpwstr>
  </property>
</Properties>
</file>