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D99B3" w14:textId="77777777" w:rsidR="005C7999" w:rsidRPr="007E003E" w:rsidRDefault="005C7999" w:rsidP="005C7999">
      <w:pPr>
        <w:pStyle w:val="Nagwek1"/>
        <w:rPr>
          <w:color w:val="auto"/>
          <w:lang w:val="pl-PL"/>
        </w:rPr>
      </w:pPr>
      <w:r w:rsidRPr="007E003E">
        <w:rPr>
          <w:color w:val="auto"/>
          <w:lang w:val="pl-PL"/>
        </w:rPr>
        <w:t>Załącznik nr 2</w:t>
      </w:r>
    </w:p>
    <w:p w14:paraId="160E28B1" w14:textId="77777777" w:rsidR="005C7999" w:rsidRPr="007E003E" w:rsidRDefault="005C7999" w:rsidP="005C7999">
      <w:pPr>
        <w:pStyle w:val="Nagwek1"/>
        <w:rPr>
          <w:color w:val="auto"/>
        </w:rPr>
      </w:pPr>
      <w:r w:rsidRPr="007E003E">
        <w:rPr>
          <w:color w:val="auto"/>
        </w:rPr>
        <w:t>OFERTA</w:t>
      </w:r>
    </w:p>
    <w:p w14:paraId="383BDEC6" w14:textId="77777777" w:rsidR="005C7999" w:rsidRPr="00AD0023" w:rsidRDefault="005C7999" w:rsidP="005C7999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</w:rPr>
      </w:pPr>
    </w:p>
    <w:p w14:paraId="6BDE2EEA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  <w:lang w:val="pl-PL"/>
        </w:rPr>
        <w:t>I</w:t>
      </w:r>
      <w:r w:rsidRPr="00AD0023">
        <w:rPr>
          <w:rFonts w:ascii="Calibri" w:hAnsi="Calibri"/>
          <w:sz w:val="24"/>
          <w:szCs w:val="24"/>
        </w:rPr>
        <w:t xml:space="preserve">mię i nazwisko </w:t>
      </w:r>
      <w:r w:rsidRPr="00AD0023">
        <w:rPr>
          <w:rFonts w:ascii="Calibri" w:hAnsi="Calibri"/>
          <w:sz w:val="24"/>
          <w:szCs w:val="24"/>
          <w:lang w:val="pl-PL"/>
        </w:rPr>
        <w:t xml:space="preserve">/ </w:t>
      </w:r>
      <w:r w:rsidRPr="00AD0023">
        <w:rPr>
          <w:rFonts w:ascii="Calibri" w:hAnsi="Calibri"/>
          <w:sz w:val="24"/>
          <w:szCs w:val="24"/>
        </w:rPr>
        <w:t xml:space="preserve">nazwa </w:t>
      </w:r>
      <w:r w:rsidRPr="00AD0023">
        <w:rPr>
          <w:rFonts w:ascii="Calibri" w:hAnsi="Calibri"/>
          <w:sz w:val="24"/>
          <w:szCs w:val="24"/>
          <w:lang w:val="pl-PL"/>
        </w:rPr>
        <w:t>firmy:</w:t>
      </w:r>
    </w:p>
    <w:p w14:paraId="45BAB0CE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261DBAF6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  <w:lang w:val="pl-PL"/>
        </w:rPr>
        <w:t>Adres:</w:t>
      </w:r>
    </w:p>
    <w:p w14:paraId="5D9A26F6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>Nr NIP</w:t>
      </w:r>
      <w:r w:rsidRPr="00AD0023">
        <w:rPr>
          <w:rFonts w:ascii="Calibri" w:hAnsi="Calibri"/>
          <w:sz w:val="24"/>
          <w:szCs w:val="24"/>
          <w:lang w:val="pl-PL"/>
        </w:rPr>
        <w:t>/nr i seria dowodu osobistego:</w:t>
      </w:r>
      <w:r w:rsidRPr="00AD0023">
        <w:rPr>
          <w:rFonts w:ascii="Calibri" w:hAnsi="Calibri"/>
          <w:sz w:val="24"/>
          <w:szCs w:val="24"/>
        </w:rPr>
        <w:tab/>
      </w:r>
    </w:p>
    <w:p w14:paraId="7DD5A306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 xml:space="preserve">Nr </w:t>
      </w:r>
      <w:r w:rsidRPr="00AD0023">
        <w:rPr>
          <w:rFonts w:ascii="Calibri" w:hAnsi="Calibri"/>
          <w:sz w:val="24"/>
          <w:szCs w:val="24"/>
          <w:lang w:val="pl-PL"/>
        </w:rPr>
        <w:t>telefonu:</w:t>
      </w:r>
      <w:r w:rsidRPr="00AD0023">
        <w:rPr>
          <w:rFonts w:ascii="Calibri" w:hAnsi="Calibri"/>
          <w:sz w:val="24"/>
          <w:szCs w:val="24"/>
        </w:rPr>
        <w:t xml:space="preserve"> </w:t>
      </w:r>
    </w:p>
    <w:p w14:paraId="07DC2075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 xml:space="preserve">Adres e-mail: </w:t>
      </w:r>
    </w:p>
    <w:p w14:paraId="22D5E4F9" w14:textId="77777777" w:rsidR="005C7999" w:rsidRPr="00AD0023" w:rsidRDefault="005C7999" w:rsidP="005C7999">
      <w:pPr>
        <w:pStyle w:val="Normalny1"/>
        <w:spacing w:line="360" w:lineRule="auto"/>
        <w:ind w:left="426" w:hanging="396"/>
        <w:rPr>
          <w:rFonts w:ascii="Calibri" w:hAnsi="Calibri"/>
          <w:sz w:val="24"/>
          <w:szCs w:val="24"/>
        </w:rPr>
      </w:pPr>
    </w:p>
    <w:p w14:paraId="02BDEE57" w14:textId="77777777" w:rsidR="005C7999" w:rsidRPr="00AD0023" w:rsidRDefault="005C7999" w:rsidP="005C7999">
      <w:pPr>
        <w:pStyle w:val="Normalny1"/>
        <w:spacing w:line="360" w:lineRule="auto"/>
        <w:ind w:left="142" w:hanging="112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</w:rPr>
        <w:tab/>
        <w:t xml:space="preserve">W odpowiedzi na ogłoszenie dot. </w:t>
      </w:r>
      <w:r w:rsidRPr="00AD0023">
        <w:rPr>
          <w:rFonts w:ascii="Calibri" w:hAnsi="Calibri"/>
          <w:sz w:val="24"/>
          <w:szCs w:val="24"/>
          <w:lang w:val="pl-PL"/>
        </w:rPr>
        <w:t>sprzedaży stanowiska konferencyjnego zabudowanego składam ofertę na zakup:</w:t>
      </w:r>
    </w:p>
    <w:p w14:paraId="4B6D36D4" w14:textId="77777777" w:rsidR="005C7999" w:rsidRPr="00AD0023" w:rsidRDefault="005C7999" w:rsidP="005C7999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tbl>
      <w:tblPr>
        <w:tblW w:w="0" w:type="auto"/>
        <w:tblInd w:w="278" w:type="dxa"/>
        <w:tblLayout w:type="fixed"/>
        <w:tblLook w:val="04A0" w:firstRow="1" w:lastRow="0" w:firstColumn="1" w:lastColumn="0" w:noHBand="0" w:noVBand="1"/>
        <w:tblCaption w:val="tabela do podania ceny zakupu brutto"/>
        <w:tblDescription w:val="Stanowisko konferencyjne zabudowane ilość 1 szt., cena jednostkowa brutto"/>
      </w:tblPr>
      <w:tblGrid>
        <w:gridCol w:w="681"/>
        <w:gridCol w:w="3598"/>
        <w:gridCol w:w="993"/>
        <w:gridCol w:w="2332"/>
      </w:tblGrid>
      <w:tr w:rsidR="005C7999" w:rsidRPr="00AD0023" w14:paraId="05D6E34E" w14:textId="77777777" w:rsidTr="003A5FEA">
        <w:trPr>
          <w:trHeight w:val="1086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DD37D6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Lp.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B3EEE6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Nazwa towaru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0C572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Ilość</w:t>
            </w:r>
          </w:p>
          <w:p w14:paraId="130382BB" w14:textId="77777777" w:rsidR="005C7999" w:rsidRPr="00AD0023" w:rsidRDefault="005C7999" w:rsidP="003A5FEA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EB05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Cena jednostkowa brutto</w:t>
            </w:r>
          </w:p>
        </w:tc>
      </w:tr>
      <w:tr w:rsidR="005C7999" w:rsidRPr="00AD0023" w14:paraId="34530C34" w14:textId="77777777" w:rsidTr="003A5FEA">
        <w:trPr>
          <w:trHeight w:val="323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DADB90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1.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25EDF1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Stanowisko konferencyjne zabudowane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260D19" w14:textId="77777777" w:rsidR="005C7999" w:rsidRPr="00AD0023" w:rsidRDefault="005C7999" w:rsidP="003A5FEA">
            <w:pPr>
              <w:pStyle w:val="Normalny1"/>
              <w:spacing w:line="360" w:lineRule="auto"/>
              <w:ind w:left="680" w:hanging="396"/>
              <w:rPr>
                <w:rFonts w:ascii="Calibri" w:hAnsi="Calibri"/>
                <w:sz w:val="24"/>
                <w:szCs w:val="24"/>
                <w:lang w:val="pl-PL"/>
              </w:rPr>
            </w:pPr>
            <w:r w:rsidRPr="00AD0023">
              <w:rPr>
                <w:rFonts w:ascii="Calibri" w:hAnsi="Calibri"/>
                <w:sz w:val="24"/>
                <w:szCs w:val="24"/>
                <w:lang w:val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23B1" w14:textId="77777777" w:rsidR="005C7999" w:rsidRPr="00AD0023" w:rsidRDefault="005C7999" w:rsidP="003A5FEA">
            <w:pPr>
              <w:pStyle w:val="Normalny1"/>
              <w:spacing w:line="360" w:lineRule="auto"/>
              <w:rPr>
                <w:rFonts w:ascii="Calibri" w:hAnsi="Calibri"/>
                <w:sz w:val="24"/>
                <w:szCs w:val="24"/>
                <w:lang w:val="pl-PL"/>
              </w:rPr>
            </w:pPr>
          </w:p>
        </w:tc>
      </w:tr>
    </w:tbl>
    <w:p w14:paraId="7107E4A1" w14:textId="77777777" w:rsidR="005C7999" w:rsidRPr="00AD0023" w:rsidRDefault="005C7999" w:rsidP="005C7999">
      <w:pPr>
        <w:pStyle w:val="Normalny1"/>
        <w:spacing w:line="360" w:lineRule="auto"/>
        <w:rPr>
          <w:rFonts w:ascii="Calibri" w:hAnsi="Calibri"/>
          <w:sz w:val="24"/>
          <w:szCs w:val="24"/>
          <w:lang w:val="pl-PL"/>
        </w:rPr>
      </w:pPr>
    </w:p>
    <w:p w14:paraId="56DAE81A" w14:textId="77777777" w:rsidR="005C7999" w:rsidRPr="00AD0023" w:rsidRDefault="005C7999" w:rsidP="005C7999">
      <w:pPr>
        <w:pStyle w:val="Normalny1"/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>Oświadczam, że:</w:t>
      </w:r>
    </w:p>
    <w:p w14:paraId="270711C7" w14:textId="77777777" w:rsidR="005C7999" w:rsidRPr="00AD0023" w:rsidRDefault="005C7999" w:rsidP="005C7999">
      <w:pPr>
        <w:pStyle w:val="Normalny1"/>
        <w:numPr>
          <w:ilvl w:val="0"/>
          <w:numId w:val="14"/>
        </w:numPr>
        <w:spacing w:line="360" w:lineRule="auto"/>
        <w:ind w:left="567" w:hanging="283"/>
        <w:rPr>
          <w:rFonts w:ascii="Calibri" w:hAnsi="Calibri"/>
          <w:sz w:val="24"/>
          <w:szCs w:val="24"/>
        </w:rPr>
      </w:pPr>
      <w:r w:rsidRPr="00AD0023">
        <w:rPr>
          <w:rFonts w:ascii="Calibri" w:hAnsi="Calibri"/>
          <w:sz w:val="24"/>
          <w:szCs w:val="24"/>
        </w:rPr>
        <w:t xml:space="preserve">zapoznałem/am się ze stanem technicznym </w:t>
      </w:r>
      <w:r w:rsidRPr="00AD0023">
        <w:rPr>
          <w:rFonts w:ascii="Calibri" w:hAnsi="Calibri"/>
          <w:sz w:val="24"/>
          <w:szCs w:val="24"/>
          <w:lang w:val="pl-PL"/>
        </w:rPr>
        <w:t>przedmiotu sprzedaży</w:t>
      </w:r>
      <w:r w:rsidRPr="00AD0023">
        <w:rPr>
          <w:rFonts w:ascii="Calibri" w:hAnsi="Calibri"/>
          <w:sz w:val="24"/>
          <w:szCs w:val="24"/>
        </w:rPr>
        <w:t>,</w:t>
      </w:r>
    </w:p>
    <w:p w14:paraId="55B312E2" w14:textId="44A72DC5" w:rsidR="005C7999" w:rsidRPr="00922C8D" w:rsidRDefault="005C7999" w:rsidP="00922C8D">
      <w:pPr>
        <w:pStyle w:val="Normalny1"/>
        <w:numPr>
          <w:ilvl w:val="0"/>
          <w:numId w:val="14"/>
        </w:numPr>
        <w:spacing w:line="360" w:lineRule="auto"/>
        <w:ind w:left="567" w:hanging="283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</w:rPr>
        <w:t>poniosę koszty związane</w:t>
      </w:r>
      <w:r w:rsidRPr="00AD0023">
        <w:rPr>
          <w:rFonts w:ascii="Calibri" w:hAnsi="Calibri"/>
          <w:sz w:val="24"/>
          <w:szCs w:val="24"/>
          <w:lang w:val="pl-PL"/>
        </w:rPr>
        <w:t xml:space="preserve"> z</w:t>
      </w:r>
      <w:r w:rsidRPr="00AD0023">
        <w:rPr>
          <w:rFonts w:ascii="Calibri" w:hAnsi="Calibri"/>
          <w:sz w:val="24"/>
          <w:szCs w:val="24"/>
        </w:rPr>
        <w:t xml:space="preserve"> </w:t>
      </w:r>
      <w:r w:rsidRPr="00AD0023">
        <w:rPr>
          <w:rFonts w:ascii="Calibri" w:hAnsi="Calibri"/>
          <w:sz w:val="24"/>
          <w:szCs w:val="24"/>
          <w:lang w:val="pl-PL"/>
        </w:rPr>
        <w:t xml:space="preserve">odbiorem, </w:t>
      </w:r>
      <w:r w:rsidRPr="00AD0023">
        <w:rPr>
          <w:rFonts w:ascii="Calibri" w:hAnsi="Calibri"/>
          <w:sz w:val="24"/>
          <w:szCs w:val="24"/>
        </w:rPr>
        <w:t>załadunk</w:t>
      </w:r>
      <w:proofErr w:type="spellStart"/>
      <w:r w:rsidRPr="00AD0023">
        <w:rPr>
          <w:rFonts w:ascii="Calibri" w:hAnsi="Calibri"/>
          <w:sz w:val="24"/>
          <w:szCs w:val="24"/>
          <w:lang w:val="pl-PL"/>
        </w:rPr>
        <w:t>iem</w:t>
      </w:r>
      <w:proofErr w:type="spellEnd"/>
      <w:r w:rsidRPr="00AD0023">
        <w:rPr>
          <w:rFonts w:ascii="Calibri" w:hAnsi="Calibri"/>
          <w:sz w:val="24"/>
          <w:szCs w:val="24"/>
        </w:rPr>
        <w:t>, rozładunk</w:t>
      </w:r>
      <w:proofErr w:type="spellStart"/>
      <w:r w:rsidRPr="00AD0023">
        <w:rPr>
          <w:rFonts w:ascii="Calibri" w:hAnsi="Calibri"/>
          <w:sz w:val="24"/>
          <w:szCs w:val="24"/>
          <w:lang w:val="pl-PL"/>
        </w:rPr>
        <w:t>iem</w:t>
      </w:r>
      <w:proofErr w:type="spellEnd"/>
      <w:r w:rsidRPr="00AD0023">
        <w:rPr>
          <w:rFonts w:ascii="Calibri" w:hAnsi="Calibri"/>
          <w:sz w:val="24"/>
          <w:szCs w:val="24"/>
        </w:rPr>
        <w:t xml:space="preserve"> i transport</w:t>
      </w:r>
      <w:r w:rsidRPr="00AD0023">
        <w:rPr>
          <w:rFonts w:ascii="Calibri" w:hAnsi="Calibri"/>
          <w:sz w:val="24"/>
          <w:szCs w:val="24"/>
          <w:lang w:val="pl-PL"/>
        </w:rPr>
        <w:t xml:space="preserve">em </w:t>
      </w:r>
      <w:r w:rsidRPr="00AD0023">
        <w:rPr>
          <w:rFonts w:ascii="Calibri" w:hAnsi="Calibri"/>
          <w:sz w:val="24"/>
          <w:szCs w:val="24"/>
        </w:rPr>
        <w:t xml:space="preserve">zakupionego </w:t>
      </w:r>
      <w:r w:rsidRPr="00AD0023">
        <w:rPr>
          <w:rFonts w:ascii="Calibri" w:hAnsi="Calibri"/>
          <w:sz w:val="24"/>
          <w:szCs w:val="24"/>
          <w:lang w:val="pl-PL"/>
        </w:rPr>
        <w:t>przedmiotu sprzedaży.</w:t>
      </w:r>
      <w:bookmarkStart w:id="0" w:name="_GoBack"/>
      <w:bookmarkEnd w:id="0"/>
    </w:p>
    <w:p w14:paraId="51E8446A" w14:textId="77777777" w:rsidR="005C7999" w:rsidRPr="00AD0023" w:rsidRDefault="005C7999" w:rsidP="005C7999">
      <w:pPr>
        <w:pStyle w:val="Normalny1"/>
        <w:spacing w:line="360" w:lineRule="auto"/>
        <w:ind w:left="680" w:hanging="396"/>
        <w:rPr>
          <w:rFonts w:ascii="Calibri" w:hAnsi="Calibri"/>
          <w:sz w:val="24"/>
          <w:szCs w:val="24"/>
          <w:lang w:val="pl-PL"/>
        </w:rPr>
      </w:pPr>
    </w:p>
    <w:p w14:paraId="427DE045" w14:textId="75B423FF" w:rsidR="005750AC" w:rsidRPr="005C7999" w:rsidRDefault="005C7999" w:rsidP="005C7999">
      <w:pPr>
        <w:pStyle w:val="Normalny1"/>
        <w:spacing w:line="360" w:lineRule="auto"/>
        <w:ind w:left="284" w:firstLine="142"/>
        <w:rPr>
          <w:rFonts w:ascii="Calibri" w:hAnsi="Calibri"/>
          <w:sz w:val="24"/>
          <w:szCs w:val="24"/>
          <w:lang w:val="pl-PL"/>
        </w:rPr>
      </w:pPr>
      <w:r w:rsidRPr="00AD0023">
        <w:rPr>
          <w:rFonts w:ascii="Calibri" w:hAnsi="Calibri"/>
          <w:sz w:val="24"/>
          <w:szCs w:val="24"/>
          <w:lang w:val="pl-PL"/>
        </w:rPr>
        <w:t>Podpis Oferenta</w:t>
      </w:r>
    </w:p>
    <w:sectPr w:rsidR="005750AC" w:rsidRPr="005C7999" w:rsidSect="00C46141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440" w:right="1800" w:bottom="1440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845E60" w14:textId="77777777" w:rsidR="009F48F1" w:rsidRDefault="009F48F1" w:rsidP="00F81E31">
      <w:pPr>
        <w:spacing w:line="240" w:lineRule="auto"/>
      </w:pPr>
      <w:r>
        <w:separator/>
      </w:r>
    </w:p>
  </w:endnote>
  <w:endnote w:type="continuationSeparator" w:id="0">
    <w:p w14:paraId="6EBCAC87" w14:textId="77777777" w:rsidR="009F48F1" w:rsidRDefault="009F48F1" w:rsidP="00F81E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yrene A Regular">
    <w:altName w:val="Times New Roman"/>
    <w:charset w:val="00"/>
    <w:family w:val="auto"/>
    <w:pitch w:val="variable"/>
    <w:sig w:usb0="00000001" w:usb1="5000045B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tyrene A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24519" w14:textId="77777777" w:rsidR="00F81E31" w:rsidRDefault="009F48F1">
    <w:pPr>
      <w:pStyle w:val="Stopka"/>
    </w:pPr>
    <w:sdt>
      <w:sdtPr>
        <w:id w:val="96940074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81E3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0EB6D" w14:textId="77777777" w:rsidR="00F81E31" w:rsidRDefault="00F81E31" w:rsidP="00F81E31">
    <w:pPr>
      <w:pStyle w:val="Stopka"/>
      <w:ind w:left="-1800"/>
    </w:pPr>
    <w:r>
      <w:rPr>
        <w:noProof/>
        <w:lang w:val="pl-PL" w:eastAsia="pl-PL"/>
      </w:rPr>
      <w:drawing>
        <wp:inline distT="0" distB="0" distL="0" distR="0" wp14:anchorId="1D8AC4CD" wp14:editId="6FACB586">
          <wp:extent cx="7543800" cy="1116119"/>
          <wp:effectExtent l="0" t="0" r="0" b="0"/>
          <wp:docPr id="2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stopka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161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A1E0" w14:textId="77777777" w:rsidR="009F48F1" w:rsidRDefault="009F48F1" w:rsidP="00F81E31">
      <w:pPr>
        <w:spacing w:line="240" w:lineRule="auto"/>
      </w:pPr>
      <w:r>
        <w:separator/>
      </w:r>
    </w:p>
  </w:footnote>
  <w:footnote w:type="continuationSeparator" w:id="0">
    <w:p w14:paraId="75D9EF19" w14:textId="77777777" w:rsidR="009F48F1" w:rsidRDefault="009F48F1" w:rsidP="00F81E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6527E" w14:textId="77777777" w:rsidR="00F81E31" w:rsidRDefault="009F48F1">
    <w:pPr>
      <w:pStyle w:val="Nagwek"/>
    </w:pPr>
    <w:sdt>
      <w:sdtPr>
        <w:id w:val="171999623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F81E31">
          <w:t>[Type text]</w:t>
        </w:r>
      </w:sdtContent>
    </w:sdt>
    <w:r w:rsidR="00F81E3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F81E31">
          <w:t>[Type text]</w:t>
        </w:r>
      </w:sdtContent>
    </w:sdt>
  </w:p>
  <w:p w14:paraId="12E7797A" w14:textId="77777777" w:rsidR="00F81E31" w:rsidRDefault="00F81E3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55BDC" w14:textId="77777777" w:rsidR="00F81E31" w:rsidRPr="00F81E31" w:rsidRDefault="00F81E31" w:rsidP="00F81E31">
    <w:pPr>
      <w:pStyle w:val="Nagwek"/>
      <w:ind w:left="-1800"/>
      <w:rPr>
        <w:rFonts w:ascii="Styrene A Regular" w:hAnsi="Styrene A Regular" w:cstheme="minorBidi"/>
      </w:rPr>
    </w:pPr>
    <w:r>
      <w:rPr>
        <w:noProof/>
        <w:lang w:val="pl-PL" w:eastAsia="pl-PL"/>
      </w:rPr>
      <w:drawing>
        <wp:inline distT="0" distB="0" distL="0" distR="0" wp14:anchorId="1E883CB1" wp14:editId="6B8D0F24">
          <wp:extent cx="7543800" cy="1800514"/>
          <wp:effectExtent l="0" t="0" r="0" b="0"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IN_a4_naglowe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751" cy="1800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5E3"/>
    <w:multiLevelType w:val="hybridMultilevel"/>
    <w:tmpl w:val="52109F6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40C73FD"/>
    <w:multiLevelType w:val="hybridMultilevel"/>
    <w:tmpl w:val="E0EC7AB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 w:tentative="1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 w15:restartNumberingAfterBreak="0">
    <w:nsid w:val="159074DE"/>
    <w:multiLevelType w:val="hybridMultilevel"/>
    <w:tmpl w:val="8E749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23F78"/>
    <w:multiLevelType w:val="hybridMultilevel"/>
    <w:tmpl w:val="27D80C6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9">
      <w:start w:val="1"/>
      <w:numFmt w:val="lowerLetter"/>
      <w:lvlText w:val="%2.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35362449"/>
    <w:multiLevelType w:val="hybridMultilevel"/>
    <w:tmpl w:val="5E649358"/>
    <w:lvl w:ilvl="0" w:tplc="04CC466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47C6C"/>
    <w:multiLevelType w:val="hybridMultilevel"/>
    <w:tmpl w:val="FB101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76FAB"/>
    <w:multiLevelType w:val="hybridMultilevel"/>
    <w:tmpl w:val="2BCA3D68"/>
    <w:lvl w:ilvl="0" w:tplc="AB182AD2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2CC6093"/>
    <w:multiLevelType w:val="hybridMultilevel"/>
    <w:tmpl w:val="E43426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27643"/>
    <w:multiLevelType w:val="hybridMultilevel"/>
    <w:tmpl w:val="80164D12"/>
    <w:lvl w:ilvl="0" w:tplc="04CC4664">
      <w:numFmt w:val="bullet"/>
      <w:lvlText w:val=""/>
      <w:lvlJc w:val="left"/>
      <w:pPr>
        <w:ind w:left="578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4ABA790C"/>
    <w:multiLevelType w:val="hybridMultilevel"/>
    <w:tmpl w:val="C0AAF434"/>
    <w:lvl w:ilvl="0" w:tplc="04150017">
      <w:start w:val="1"/>
      <w:numFmt w:val="lowerLetter"/>
      <w:lvlText w:val="%1)"/>
      <w:lvlJc w:val="left"/>
      <w:pPr>
        <w:ind w:left="938" w:hanging="360"/>
      </w:pPr>
    </w:lvl>
    <w:lvl w:ilvl="1" w:tplc="04150017">
      <w:start w:val="1"/>
      <w:numFmt w:val="lowerLetter"/>
      <w:lvlText w:val="%2)"/>
      <w:lvlJc w:val="left"/>
      <w:pPr>
        <w:ind w:left="1658" w:hanging="360"/>
      </w:pPr>
    </w:lvl>
    <w:lvl w:ilvl="2" w:tplc="0415001B" w:tentative="1">
      <w:start w:val="1"/>
      <w:numFmt w:val="lowerRoman"/>
      <w:lvlText w:val="%3."/>
      <w:lvlJc w:val="right"/>
      <w:pPr>
        <w:ind w:left="2378" w:hanging="180"/>
      </w:pPr>
    </w:lvl>
    <w:lvl w:ilvl="3" w:tplc="0415000F" w:tentative="1">
      <w:start w:val="1"/>
      <w:numFmt w:val="decimal"/>
      <w:lvlText w:val="%4."/>
      <w:lvlJc w:val="left"/>
      <w:pPr>
        <w:ind w:left="3098" w:hanging="360"/>
      </w:pPr>
    </w:lvl>
    <w:lvl w:ilvl="4" w:tplc="04150019" w:tentative="1">
      <w:start w:val="1"/>
      <w:numFmt w:val="lowerLetter"/>
      <w:lvlText w:val="%5."/>
      <w:lvlJc w:val="left"/>
      <w:pPr>
        <w:ind w:left="3818" w:hanging="360"/>
      </w:pPr>
    </w:lvl>
    <w:lvl w:ilvl="5" w:tplc="0415001B" w:tentative="1">
      <w:start w:val="1"/>
      <w:numFmt w:val="lowerRoman"/>
      <w:lvlText w:val="%6."/>
      <w:lvlJc w:val="right"/>
      <w:pPr>
        <w:ind w:left="4538" w:hanging="180"/>
      </w:pPr>
    </w:lvl>
    <w:lvl w:ilvl="6" w:tplc="0415000F" w:tentative="1">
      <w:start w:val="1"/>
      <w:numFmt w:val="decimal"/>
      <w:lvlText w:val="%7."/>
      <w:lvlJc w:val="left"/>
      <w:pPr>
        <w:ind w:left="5258" w:hanging="360"/>
      </w:pPr>
    </w:lvl>
    <w:lvl w:ilvl="7" w:tplc="04150019" w:tentative="1">
      <w:start w:val="1"/>
      <w:numFmt w:val="lowerLetter"/>
      <w:lvlText w:val="%8."/>
      <w:lvlJc w:val="left"/>
      <w:pPr>
        <w:ind w:left="5978" w:hanging="360"/>
      </w:pPr>
    </w:lvl>
    <w:lvl w:ilvl="8" w:tplc="041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0" w15:restartNumberingAfterBreak="0">
    <w:nsid w:val="53663DBA"/>
    <w:multiLevelType w:val="hybridMultilevel"/>
    <w:tmpl w:val="29749F44"/>
    <w:lvl w:ilvl="0" w:tplc="A0BA8FC0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6886203"/>
    <w:multiLevelType w:val="hybridMultilevel"/>
    <w:tmpl w:val="C31C809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5FC318C9"/>
    <w:multiLevelType w:val="hybridMultilevel"/>
    <w:tmpl w:val="C8725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EE7DE6"/>
    <w:multiLevelType w:val="hybridMultilevel"/>
    <w:tmpl w:val="48A44F4E"/>
    <w:lvl w:ilvl="0" w:tplc="0415000F">
      <w:start w:val="1"/>
      <w:numFmt w:val="decimal"/>
      <w:lvlText w:val="%1.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" w15:restartNumberingAfterBreak="0">
    <w:nsid w:val="65814E53"/>
    <w:multiLevelType w:val="hybridMultilevel"/>
    <w:tmpl w:val="C0BEE8BA"/>
    <w:lvl w:ilvl="0" w:tplc="4FA027F8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D18C755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" w15:restartNumberingAfterBreak="0">
    <w:nsid w:val="66EF2A4A"/>
    <w:multiLevelType w:val="hybridMultilevel"/>
    <w:tmpl w:val="324296C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91C7338"/>
    <w:multiLevelType w:val="hybridMultilevel"/>
    <w:tmpl w:val="0C6CD14A"/>
    <w:lvl w:ilvl="0" w:tplc="EC4845C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0"/>
  </w:num>
  <w:num w:numId="7">
    <w:abstractNumId w:val="14"/>
  </w:num>
  <w:num w:numId="8">
    <w:abstractNumId w:val="8"/>
  </w:num>
  <w:num w:numId="9">
    <w:abstractNumId w:val="16"/>
  </w:num>
  <w:num w:numId="10">
    <w:abstractNumId w:val="12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50D"/>
    <w:rsid w:val="00007442"/>
    <w:rsid w:val="00032253"/>
    <w:rsid w:val="000440FC"/>
    <w:rsid w:val="00064206"/>
    <w:rsid w:val="000C4F6B"/>
    <w:rsid w:val="000F1187"/>
    <w:rsid w:val="000F182A"/>
    <w:rsid w:val="000F570D"/>
    <w:rsid w:val="00104016"/>
    <w:rsid w:val="0011560C"/>
    <w:rsid w:val="0011604B"/>
    <w:rsid w:val="001244C3"/>
    <w:rsid w:val="00145ABE"/>
    <w:rsid w:val="00155EA7"/>
    <w:rsid w:val="00166D9C"/>
    <w:rsid w:val="001B10C1"/>
    <w:rsid w:val="001C2F39"/>
    <w:rsid w:val="001D510A"/>
    <w:rsid w:val="001E45B9"/>
    <w:rsid w:val="002120A5"/>
    <w:rsid w:val="00217BF5"/>
    <w:rsid w:val="00223B8C"/>
    <w:rsid w:val="002449D8"/>
    <w:rsid w:val="002601FB"/>
    <w:rsid w:val="0027386B"/>
    <w:rsid w:val="0027451D"/>
    <w:rsid w:val="00281CB8"/>
    <w:rsid w:val="00290376"/>
    <w:rsid w:val="00292684"/>
    <w:rsid w:val="002A5AA9"/>
    <w:rsid w:val="002A6E62"/>
    <w:rsid w:val="002D0857"/>
    <w:rsid w:val="002D350D"/>
    <w:rsid w:val="002D7B70"/>
    <w:rsid w:val="002F0E85"/>
    <w:rsid w:val="00346F2C"/>
    <w:rsid w:val="003632B2"/>
    <w:rsid w:val="003672FF"/>
    <w:rsid w:val="003770DB"/>
    <w:rsid w:val="003778E6"/>
    <w:rsid w:val="003B08BD"/>
    <w:rsid w:val="003E2E47"/>
    <w:rsid w:val="003E3BD2"/>
    <w:rsid w:val="003F0BF8"/>
    <w:rsid w:val="00427A8C"/>
    <w:rsid w:val="0043336D"/>
    <w:rsid w:val="00492BB6"/>
    <w:rsid w:val="00492FC0"/>
    <w:rsid w:val="004B5752"/>
    <w:rsid w:val="004D025E"/>
    <w:rsid w:val="00504692"/>
    <w:rsid w:val="005329D8"/>
    <w:rsid w:val="00535B78"/>
    <w:rsid w:val="005470AE"/>
    <w:rsid w:val="00566F6D"/>
    <w:rsid w:val="005750AC"/>
    <w:rsid w:val="005B0866"/>
    <w:rsid w:val="005B14CC"/>
    <w:rsid w:val="005B6936"/>
    <w:rsid w:val="005C7999"/>
    <w:rsid w:val="005D5989"/>
    <w:rsid w:val="00611017"/>
    <w:rsid w:val="006153FB"/>
    <w:rsid w:val="00621512"/>
    <w:rsid w:val="006337B6"/>
    <w:rsid w:val="0065386C"/>
    <w:rsid w:val="00661884"/>
    <w:rsid w:val="006650EE"/>
    <w:rsid w:val="00670C6E"/>
    <w:rsid w:val="006742AD"/>
    <w:rsid w:val="00685910"/>
    <w:rsid w:val="006A2253"/>
    <w:rsid w:val="006A4E67"/>
    <w:rsid w:val="006B12C5"/>
    <w:rsid w:val="006C02D3"/>
    <w:rsid w:val="006D186C"/>
    <w:rsid w:val="006D2EB9"/>
    <w:rsid w:val="006E5EA1"/>
    <w:rsid w:val="006F112F"/>
    <w:rsid w:val="007115D7"/>
    <w:rsid w:val="0072705F"/>
    <w:rsid w:val="0073137A"/>
    <w:rsid w:val="007354D6"/>
    <w:rsid w:val="00755B7B"/>
    <w:rsid w:val="00772409"/>
    <w:rsid w:val="00773A97"/>
    <w:rsid w:val="0077502A"/>
    <w:rsid w:val="0078338E"/>
    <w:rsid w:val="00787E5F"/>
    <w:rsid w:val="007A797E"/>
    <w:rsid w:val="007B716B"/>
    <w:rsid w:val="007C2262"/>
    <w:rsid w:val="007D55D2"/>
    <w:rsid w:val="007D7499"/>
    <w:rsid w:val="007E003E"/>
    <w:rsid w:val="007E0DFE"/>
    <w:rsid w:val="00853C04"/>
    <w:rsid w:val="008832E0"/>
    <w:rsid w:val="008841FD"/>
    <w:rsid w:val="008E0BB8"/>
    <w:rsid w:val="009009CB"/>
    <w:rsid w:val="00917485"/>
    <w:rsid w:val="00922C8D"/>
    <w:rsid w:val="00935F0E"/>
    <w:rsid w:val="009439C9"/>
    <w:rsid w:val="00944317"/>
    <w:rsid w:val="00954588"/>
    <w:rsid w:val="00970571"/>
    <w:rsid w:val="00975FD8"/>
    <w:rsid w:val="00981D63"/>
    <w:rsid w:val="009C285B"/>
    <w:rsid w:val="009C5C6C"/>
    <w:rsid w:val="009D7A66"/>
    <w:rsid w:val="009F48F1"/>
    <w:rsid w:val="00A2397A"/>
    <w:rsid w:val="00A4014E"/>
    <w:rsid w:val="00A54136"/>
    <w:rsid w:val="00A558A5"/>
    <w:rsid w:val="00A60D98"/>
    <w:rsid w:val="00A64C04"/>
    <w:rsid w:val="00A728A7"/>
    <w:rsid w:val="00A90669"/>
    <w:rsid w:val="00AA2D9F"/>
    <w:rsid w:val="00AD0023"/>
    <w:rsid w:val="00B07F4C"/>
    <w:rsid w:val="00B4067F"/>
    <w:rsid w:val="00B445EE"/>
    <w:rsid w:val="00B668FC"/>
    <w:rsid w:val="00B66B7D"/>
    <w:rsid w:val="00BC604F"/>
    <w:rsid w:val="00BD4D9A"/>
    <w:rsid w:val="00BD6444"/>
    <w:rsid w:val="00C33B3E"/>
    <w:rsid w:val="00C35B12"/>
    <w:rsid w:val="00C46141"/>
    <w:rsid w:val="00C538CF"/>
    <w:rsid w:val="00C61458"/>
    <w:rsid w:val="00C73F17"/>
    <w:rsid w:val="00C92FCB"/>
    <w:rsid w:val="00C963F6"/>
    <w:rsid w:val="00CB282E"/>
    <w:rsid w:val="00CC08BB"/>
    <w:rsid w:val="00CC1690"/>
    <w:rsid w:val="00CC57A5"/>
    <w:rsid w:val="00D14B82"/>
    <w:rsid w:val="00D24071"/>
    <w:rsid w:val="00D31F01"/>
    <w:rsid w:val="00D34CFA"/>
    <w:rsid w:val="00D426EC"/>
    <w:rsid w:val="00D44CCD"/>
    <w:rsid w:val="00D62478"/>
    <w:rsid w:val="00D67A7E"/>
    <w:rsid w:val="00D81FD2"/>
    <w:rsid w:val="00DA1EE8"/>
    <w:rsid w:val="00DB11B5"/>
    <w:rsid w:val="00DD3C66"/>
    <w:rsid w:val="00DF2AE0"/>
    <w:rsid w:val="00E05BF5"/>
    <w:rsid w:val="00E458D4"/>
    <w:rsid w:val="00E50D53"/>
    <w:rsid w:val="00E56720"/>
    <w:rsid w:val="00E61E4E"/>
    <w:rsid w:val="00E7062B"/>
    <w:rsid w:val="00E7792E"/>
    <w:rsid w:val="00E8420E"/>
    <w:rsid w:val="00EC4DD1"/>
    <w:rsid w:val="00EE01ED"/>
    <w:rsid w:val="00EF3A03"/>
    <w:rsid w:val="00F03C7B"/>
    <w:rsid w:val="00F21601"/>
    <w:rsid w:val="00F218EE"/>
    <w:rsid w:val="00F33D6C"/>
    <w:rsid w:val="00F359FE"/>
    <w:rsid w:val="00F5050A"/>
    <w:rsid w:val="00F70F85"/>
    <w:rsid w:val="00F81E31"/>
    <w:rsid w:val="00F85C6A"/>
    <w:rsid w:val="00FA0D25"/>
    <w:rsid w:val="00FC6CDB"/>
    <w:rsid w:val="00FE5C8F"/>
    <w:rsid w:val="00FF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F8AA55"/>
  <w14:defaultImageDpi w14:val="300"/>
  <w15:docId w15:val="{2A546B5F-1E5F-4882-ACA5-58052346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yrene A Regular" w:eastAsiaTheme="minorEastAsia" w:hAnsi="Styrene A Regular" w:cstheme="minorBidi"/>
        <w:color w:val="000000" w:themeColor="text1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00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AT">
    <w:name w:val="ADRESAT"/>
    <w:basedOn w:val="Normalny"/>
    <w:qFormat/>
    <w:rsid w:val="0027451D"/>
    <w:rPr>
      <w:rFonts w:ascii="Styrene A Bold" w:hAnsi="Styrene A Bold"/>
      <w:lang w:val="pl-PL"/>
    </w:rPr>
  </w:style>
  <w:style w:type="paragraph" w:customStyle="1" w:styleId="TEKSTGWNY">
    <w:name w:val="TEKST GŁÓWNY"/>
    <w:basedOn w:val="Normalny"/>
    <w:qFormat/>
    <w:rsid w:val="0027451D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cs="ArialMT"/>
      <w:color w:val="000000"/>
      <w:lang w:val="pl-PL"/>
    </w:rPr>
  </w:style>
  <w:style w:type="character" w:customStyle="1" w:styleId="Style1">
    <w:name w:val="Style1"/>
    <w:uiPriority w:val="1"/>
    <w:qFormat/>
    <w:rsid w:val="0027451D"/>
    <w:rPr>
      <w:rFonts w:ascii="Styrene A Bold" w:hAnsi="Styrene A Bold"/>
      <w:b/>
      <w:i w:val="0"/>
      <w:color w:val="000000" w:themeColor="text1"/>
      <w:sz w:val="22"/>
    </w:rPr>
  </w:style>
  <w:style w:type="paragraph" w:styleId="Nagwek">
    <w:name w:val="header"/>
    <w:basedOn w:val="Normalny"/>
    <w:link w:val="Nagwek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E31"/>
  </w:style>
  <w:style w:type="paragraph" w:styleId="Stopka">
    <w:name w:val="footer"/>
    <w:basedOn w:val="Normalny"/>
    <w:link w:val="StopkaZnak"/>
    <w:uiPriority w:val="99"/>
    <w:unhideWhenUsed/>
    <w:rsid w:val="00F81E31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1E31"/>
  </w:style>
  <w:style w:type="paragraph" w:styleId="Tekstdymka">
    <w:name w:val="Balloon Text"/>
    <w:basedOn w:val="Normalny"/>
    <w:link w:val="TekstdymkaZnak"/>
    <w:uiPriority w:val="99"/>
    <w:semiHidden/>
    <w:unhideWhenUsed/>
    <w:rsid w:val="00F81E31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E31"/>
    <w:rPr>
      <w:rFonts w:ascii="Lucida Grande CE" w:hAnsi="Lucida Grande CE"/>
      <w:sz w:val="18"/>
      <w:szCs w:val="18"/>
    </w:rPr>
  </w:style>
  <w:style w:type="paragraph" w:customStyle="1" w:styleId="Normalny1">
    <w:name w:val="Normalny1"/>
    <w:rsid w:val="00F81E31"/>
    <w:pPr>
      <w:spacing w:line="276" w:lineRule="auto"/>
    </w:pPr>
    <w:rPr>
      <w:rFonts w:ascii="Arial" w:eastAsia="Arial" w:hAnsi="Arial" w:cs="Arial"/>
      <w:color w:val="auto"/>
      <w:lang w:val="uz-Cyrl-UZ"/>
    </w:rPr>
  </w:style>
  <w:style w:type="character" w:styleId="Hipercze">
    <w:name w:val="Hyperlink"/>
    <w:basedOn w:val="Domylnaczcionkaakapitu"/>
    <w:uiPriority w:val="99"/>
    <w:unhideWhenUsed/>
    <w:rsid w:val="00F81E3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598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E3BD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32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32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32B2"/>
    <w:rPr>
      <w:rFonts w:ascii="Arial" w:eastAsia="Arial" w:hAnsi="Arial" w:cs="Arial"/>
      <w:color w:val="auto"/>
      <w:sz w:val="20"/>
      <w:szCs w:val="20"/>
      <w:lang w:val="uz-Cyrl-U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32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32B2"/>
    <w:rPr>
      <w:rFonts w:ascii="Arial" w:eastAsia="Arial" w:hAnsi="Arial" w:cs="Arial"/>
      <w:b/>
      <w:bCs/>
      <w:color w:val="auto"/>
      <w:sz w:val="20"/>
      <w:szCs w:val="20"/>
      <w:lang w:val="uz-Cyrl-UZ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10C1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7E003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rauze\AppData\Local\Microsoft\Windows\Temporary%20Internet%20Files\Content.Outlook\QMDTTQ2Q\POLIN_a4_papi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df2b693-7fbf-4756-ae3f-c788f350777c">DZK5T5Q4HHWX-61-79</_dlc_DocId>
    <_dlc_DocIdUrl xmlns="0df2b693-7fbf-4756-ae3f-c788f350777c">
      <Url>https://intranet.hq.corp.mhzp.pl/_layouts/15/DocIdRedir.aspx?ID=DZK5T5Q4HHWX-61-79</Url>
      <Description>DZK5T5Q4HHWX-61-79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21B5EF218B9742BE4BFF5C79E6FF3F" ma:contentTypeVersion="1" ma:contentTypeDescription="Utwórz nowy dokument." ma:contentTypeScope="" ma:versionID="0b13e531fe3e46fb2193f219734ee9b4">
  <xsd:schema xmlns:xsd="http://www.w3.org/2001/XMLSchema" xmlns:xs="http://www.w3.org/2001/XMLSchema" xmlns:p="http://schemas.microsoft.com/office/2006/metadata/properties" xmlns:ns1="http://schemas.microsoft.com/sharepoint/v3" xmlns:ns2="0df2b693-7fbf-4756-ae3f-c788f350777c" targetNamespace="http://schemas.microsoft.com/office/2006/metadata/properties" ma:root="true" ma:fieldsID="5610a60bcbdd05a7caa5e7cac5d67acc" ns1:_="" ns2:_="">
    <xsd:import namespace="http://schemas.microsoft.com/sharepoint/v3"/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hidden="true" ma:internalName="PublishingStartDate">
      <xsd:simpleType>
        <xsd:restriction base="dms:Unknown"/>
      </xsd:simpleType>
    </xsd:element>
    <xsd:element name="PublishingExpirationDate" ma:index="12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9986DB-5AE7-4EB1-A7D2-A6FAC2F26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B420E1-8E03-45EC-84D0-5B05419A73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f2b693-7fbf-4756-ae3f-c788f350777c"/>
  </ds:schemaRefs>
</ds:datastoreItem>
</file>

<file path=customXml/itemProps3.xml><?xml version="1.0" encoding="utf-8"?>
<ds:datastoreItem xmlns:ds="http://schemas.openxmlformats.org/officeDocument/2006/customXml" ds:itemID="{C810C870-5659-4BB1-8F97-26666625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5EE776-6840-49D6-BD1F-3781F2B9F6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EA942A-8FB8-4A9E-B21F-683142466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POLIN_a4_papier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MHZP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Oferta</dc:title>
  <dc:creator>Krauze Katarzyna</dc:creator>
  <cp:lastModifiedBy>Cybulska Aleksandra</cp:lastModifiedBy>
  <cp:revision>2</cp:revision>
  <cp:lastPrinted>2019-10-04T13:43:00Z</cp:lastPrinted>
  <dcterms:created xsi:type="dcterms:W3CDTF">2020-10-14T12:28:00Z</dcterms:created>
  <dcterms:modified xsi:type="dcterms:W3CDTF">2020-10-14T12:28:00Z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0x0101004321B5EF218B9742BE4BFF5C79E6FF3F</vt:lpwstr>
  </property>
  <property fmtid="{D5CDD505-2E9C-101B-9397-08002B2CF9AE}" pid="3" name="_dlc_DocIdItemGuid">
    <vt:lpwstr>efece73d-6be6-4736-a0da-e5744ad6da31</vt:lpwstr>
  </property>
</Properties>
</file>